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F422" w14:textId="749F5F63" w:rsidR="00DB3557" w:rsidRDefault="00DB3557" w:rsidP="0065453B">
      <w:pPr>
        <w:pStyle w:val="Heading1"/>
      </w:pPr>
      <w:r>
        <w:t>GMD3 Board Room, 2009 E. Spruce St. Garden City, 67846</w:t>
      </w:r>
    </w:p>
    <w:p w14:paraId="09392474" w14:textId="49DA8DAE" w:rsidR="00DB3557" w:rsidRPr="00DB3557" w:rsidRDefault="00DB3557" w:rsidP="0065453B">
      <w:pPr>
        <w:pStyle w:val="Heading1"/>
        <w:rPr>
          <w:b w:val="0"/>
          <w:bCs w:val="0"/>
        </w:rPr>
      </w:pPr>
      <w:r w:rsidRPr="00DB3557">
        <w:rPr>
          <w:b w:val="0"/>
          <w:bCs w:val="0"/>
        </w:rPr>
        <w:t xml:space="preserve">Meeting in person </w:t>
      </w:r>
      <w:r w:rsidR="0065453B">
        <w:rPr>
          <w:b w:val="0"/>
          <w:bCs w:val="0"/>
        </w:rPr>
        <w:t>and</w:t>
      </w:r>
      <w:r w:rsidRPr="00DB3557">
        <w:rPr>
          <w:b w:val="0"/>
          <w:bCs w:val="0"/>
        </w:rPr>
        <w:t xml:space="preserve"> by zoom</w:t>
      </w:r>
    </w:p>
    <w:p w14:paraId="278D8EAF" w14:textId="1AE38674" w:rsidR="00DB3557" w:rsidRDefault="003D40BC" w:rsidP="0065453B">
      <w:pPr>
        <w:pStyle w:val="Heading1"/>
        <w:rPr>
          <w:b w:val="0"/>
          <w:bCs w:val="0"/>
        </w:rPr>
      </w:pPr>
      <w:r>
        <w:rPr>
          <w:b w:val="0"/>
          <w:bCs w:val="0"/>
        </w:rPr>
        <w:t>August 16th</w:t>
      </w:r>
      <w:r w:rsidR="00DB3557" w:rsidRPr="00DB3557">
        <w:rPr>
          <w:b w:val="0"/>
          <w:bCs w:val="0"/>
        </w:rPr>
        <w:t xml:space="preserve">, </w:t>
      </w:r>
      <w:r w:rsidR="00655BEE" w:rsidRPr="00DB3557">
        <w:rPr>
          <w:b w:val="0"/>
          <w:bCs w:val="0"/>
        </w:rPr>
        <w:t>2022,</w:t>
      </w:r>
      <w:r w:rsidR="00DB3557">
        <w:rPr>
          <w:b w:val="0"/>
          <w:bCs w:val="0"/>
        </w:rPr>
        <w:t xml:space="preserve"> at 10:00 a.m.</w:t>
      </w:r>
    </w:p>
    <w:p w14:paraId="7620F5AA" w14:textId="46BFD47D" w:rsidR="00110BBD" w:rsidRPr="0065453B" w:rsidRDefault="00002330" w:rsidP="0065453B">
      <w:pPr>
        <w:spacing w:after="0"/>
        <w:ind w:left="0"/>
        <w:rPr>
          <w:rFonts w:cstheme="minorHAnsi"/>
          <w:b/>
          <w:bCs/>
          <w:sz w:val="20"/>
          <w:szCs w:val="20"/>
          <w:u w:val="single"/>
        </w:rPr>
      </w:pPr>
      <w:r w:rsidRPr="0065453B">
        <w:rPr>
          <w:rFonts w:cstheme="minorHAnsi"/>
          <w:b/>
          <w:bCs/>
          <w:sz w:val="20"/>
          <w:szCs w:val="20"/>
          <w:u w:val="single"/>
        </w:rPr>
        <w:t>Invited</w:t>
      </w:r>
    </w:p>
    <w:p w14:paraId="7F64C23B" w14:textId="47B5F838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Abe Lollar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Ducks Unlimited</w:t>
      </w:r>
    </w:p>
    <w:p w14:paraId="577C5827" w14:textId="63FBD4F8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Chris Beightel</w:t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Department of Agriculture</w:t>
      </w:r>
    </w:p>
    <w:p w14:paraId="584EC0C9" w14:textId="4F262A53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Connie Owen</w:t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Water Office</w:t>
      </w:r>
    </w:p>
    <w:p w14:paraId="6046B915" w14:textId="4B54183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Curtis Logsdon</w:t>
      </w:r>
      <w:r w:rsidR="0065453B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Finney County Public Works</w:t>
      </w:r>
    </w:p>
    <w:p w14:paraId="14374135" w14:textId="3FEEE857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Emily Vsetecka</w:t>
      </w:r>
      <w:r w:rsidR="0065453B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Sunflower Electric Power Corporation</w:t>
      </w:r>
    </w:p>
    <w:p w14:paraId="26CD5B48" w14:textId="7430C752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Fred Jones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Garden City Water Resource Manager</w:t>
      </w:r>
      <w:r w:rsidR="0065453B" w:rsidRPr="00F34F2A">
        <w:rPr>
          <w:rFonts w:cstheme="minorHAnsi"/>
          <w:sz w:val="16"/>
          <w:szCs w:val="16"/>
        </w:rPr>
        <w:t>, Upper Arkansas RAC member</w:t>
      </w:r>
    </w:p>
    <w:p w14:paraId="2F33A882" w14:textId="0E5B857C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Jason Norquest</w:t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SW KS GMD3</w:t>
      </w:r>
    </w:p>
    <w:p w14:paraId="6BD44469" w14:textId="607566F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Joanna Rohlf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Department of Agriculture</w:t>
      </w:r>
    </w:p>
    <w:p w14:paraId="49517165" w14:textId="553B2ED4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Jonathan Aguilar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Water Resource Engineer, K-State</w:t>
      </w:r>
    </w:p>
    <w:p w14:paraId="54781644" w14:textId="5A806AE2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Keadron Pearson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Water Office</w:t>
      </w:r>
    </w:p>
    <w:p w14:paraId="1DFB2218" w14:textId="12FD24B3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Kevin Salter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DWR</w:t>
      </w:r>
    </w:p>
    <w:p w14:paraId="4657C211" w14:textId="14759543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Kyle Nelson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Sunflower Electric Power Corporation</w:t>
      </w:r>
    </w:p>
    <w:p w14:paraId="2FBCEDBA" w14:textId="7DEBE196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Libby Albers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Alliance for Wetlands and Streams (KAWS)</w:t>
      </w:r>
    </w:p>
    <w:p w14:paraId="7DF8D374" w14:textId="00582EB9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Luke West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Wheatland Water Treatment</w:t>
      </w:r>
    </w:p>
    <w:p w14:paraId="4DD51601" w14:textId="38DF6F0E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Mark Rude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SW KS GMD3</w:t>
      </w:r>
      <w:r w:rsidR="0080444F" w:rsidRPr="00F34F2A">
        <w:rPr>
          <w:rFonts w:cstheme="minorHAnsi"/>
          <w:sz w:val="16"/>
          <w:szCs w:val="16"/>
        </w:rPr>
        <w:t>, Finney County Drainage District #2</w:t>
      </w:r>
    </w:p>
    <w:p w14:paraId="02BA10CA" w14:textId="5D3A24D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Mike Heinitz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City Administrator, City of Lakin</w:t>
      </w:r>
    </w:p>
    <w:p w14:paraId="3722C27E" w14:textId="0F0AC4E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Mike Meyer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DWR</w:t>
      </w:r>
    </w:p>
    <w:p w14:paraId="4B8C1C97" w14:textId="681CA0B7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Patty Stapleton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SW KS GMD3</w:t>
      </w:r>
    </w:p>
    <w:p w14:paraId="59319BE7" w14:textId="3F6F71F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Perry Smith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Wheatland Water Treatment</w:t>
      </w:r>
    </w:p>
    <w:p w14:paraId="5F36DEF5" w14:textId="76D00DC8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Susan Metzger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State University, KCARE &amp; KWRI</w:t>
      </w:r>
    </w:p>
    <w:p w14:paraId="57144860" w14:textId="41A52FE9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Tom Stiles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Kansas Dept. of Health &amp; Environment</w:t>
      </w:r>
    </w:p>
    <w:p w14:paraId="40296FE1" w14:textId="1AA31A01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Trevor Ahring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SW KS GMD3</w:t>
      </w:r>
    </w:p>
    <w:p w14:paraId="10B5DEE3" w14:textId="26AD99BC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Weston McCary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Water Office</w:t>
      </w:r>
    </w:p>
    <w:p w14:paraId="2C345D45" w14:textId="6CEF804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Bill Simshauser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Upper Ark RAC / KS Association of Conservation Districts</w:t>
      </w:r>
    </w:p>
    <w:p w14:paraId="6FEAD962" w14:textId="7E29550D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Angie Schmitt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 xml:space="preserve">Finney County  </w:t>
      </w:r>
    </w:p>
    <w:p w14:paraId="1FA28315" w14:textId="12B0D8E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Roger Calkins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 xml:space="preserve">Finney County </w:t>
      </w:r>
    </w:p>
    <w:p w14:paraId="388B877C" w14:textId="310243D5" w:rsidR="00002330" w:rsidRPr="00F34F2A" w:rsidRDefault="0065453B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</w:t>
      </w:r>
      <w:r w:rsidR="00002330" w:rsidRPr="00F34F2A">
        <w:rPr>
          <w:rFonts w:cstheme="minorHAnsi"/>
          <w:sz w:val="16"/>
          <w:szCs w:val="16"/>
        </w:rPr>
        <w:t>om Norman</w:t>
      </w:r>
      <w:r w:rsidR="00002330" w:rsidRPr="00F34F2A">
        <w:rPr>
          <w:rFonts w:cstheme="minorHAnsi"/>
          <w:sz w:val="16"/>
          <w:szCs w:val="16"/>
        </w:rPr>
        <w:tab/>
      </w:r>
      <w:r w:rsidR="00002330"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="00002330" w:rsidRPr="00F34F2A">
        <w:rPr>
          <w:rFonts w:cstheme="minorHAnsi"/>
          <w:sz w:val="16"/>
          <w:szCs w:val="16"/>
        </w:rPr>
        <w:t>Kansas Department of Wildlife and Parks</w:t>
      </w:r>
    </w:p>
    <w:p w14:paraId="5BD96521" w14:textId="3C1E179C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Kurtis Meier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District Wildlife Biologist-Garden City, KS</w:t>
      </w:r>
    </w:p>
    <w:p w14:paraId="3E098EF6" w14:textId="3B1A4DB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Anthony Forsen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City Superintendent, Maintenance Dept. Holcomb</w:t>
      </w:r>
    </w:p>
    <w:p w14:paraId="0FBE4365" w14:textId="7B231D7E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Dan Cashman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Kearny County Public Works</w:t>
      </w:r>
    </w:p>
    <w:p w14:paraId="112C2CDF" w14:textId="3ACF21D3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Doug Mai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2D422D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Finney Co. Water Users / Farmers Ditch +</w:t>
      </w:r>
    </w:p>
    <w:p w14:paraId="66C21CCF" w14:textId="236F1CAC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Ivan Nolde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Public Works Director, City of Deerfield</w:t>
      </w:r>
    </w:p>
    <w:p w14:paraId="3FD81B13" w14:textId="78ABCA5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Jeffrey Holste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</w:p>
    <w:p w14:paraId="609374A1" w14:textId="717FA12F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Larry Miller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Amazon Ditch Representative</w:t>
      </w:r>
    </w:p>
    <w:p w14:paraId="13EE1E55" w14:textId="0D2F72B2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bookmarkStart w:id="0" w:name="_Hlk109719434"/>
      <w:r w:rsidRPr="00F34F2A">
        <w:rPr>
          <w:rFonts w:cstheme="minorHAnsi"/>
          <w:sz w:val="16"/>
          <w:szCs w:val="16"/>
        </w:rPr>
        <w:t>Randy Hayzlett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South Side Ditch Representative</w:t>
      </w:r>
    </w:p>
    <w:bookmarkEnd w:id="0"/>
    <w:p w14:paraId="310E4E30" w14:textId="697C9E8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Shane Knoll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GC Ditch Representative</w:t>
      </w:r>
    </w:p>
    <w:p w14:paraId="0CDA60D5" w14:textId="6CD984BD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Stanley</w:t>
      </w:r>
      <w:r w:rsidR="00A96C73" w:rsidRPr="00F34F2A">
        <w:rPr>
          <w:rFonts w:cstheme="minorHAnsi"/>
          <w:sz w:val="16"/>
          <w:szCs w:val="16"/>
        </w:rPr>
        <w:t xml:space="preserve"> </w:t>
      </w:r>
      <w:r w:rsidRPr="00F34F2A">
        <w:rPr>
          <w:rFonts w:cstheme="minorHAnsi"/>
          <w:sz w:val="16"/>
          <w:szCs w:val="16"/>
        </w:rPr>
        <w:t>Hines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Frontier Ditch Representative</w:t>
      </w:r>
    </w:p>
    <w:p w14:paraId="30C1733E" w14:textId="6FC64A9B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Tom Norman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Friends of Sand and Sage Bison</w:t>
      </w:r>
    </w:p>
    <w:p w14:paraId="086EDD48" w14:textId="4D4CA566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Troy Dumler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Garden City Company</w:t>
      </w:r>
      <w:r w:rsidR="00AF09F0" w:rsidRPr="00F34F2A">
        <w:rPr>
          <w:rFonts w:cstheme="minorHAnsi"/>
          <w:sz w:val="16"/>
          <w:szCs w:val="16"/>
        </w:rPr>
        <w:t xml:space="preserve">, Great Eastern Ditch </w:t>
      </w:r>
      <w:r w:rsidR="007E03F2" w:rsidRPr="00F34F2A">
        <w:rPr>
          <w:rFonts w:cstheme="minorHAnsi"/>
          <w:sz w:val="16"/>
          <w:szCs w:val="16"/>
        </w:rPr>
        <w:t xml:space="preserve">&amp; </w:t>
      </w:r>
      <w:r w:rsidR="00AF09F0" w:rsidRPr="00F34F2A">
        <w:rPr>
          <w:rFonts w:cstheme="minorHAnsi"/>
          <w:sz w:val="16"/>
          <w:szCs w:val="16"/>
        </w:rPr>
        <w:t>Ark River Compact</w:t>
      </w:r>
      <w:r w:rsidR="0065453B" w:rsidRPr="00F34F2A">
        <w:rPr>
          <w:rFonts w:cstheme="minorHAnsi"/>
          <w:sz w:val="16"/>
          <w:szCs w:val="16"/>
        </w:rPr>
        <w:t xml:space="preserve"> Rep.</w:t>
      </w:r>
    </w:p>
    <w:p w14:paraId="202BB8C6" w14:textId="6E26D962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Brian Bloyd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City of Syracuse Administrator</w:t>
      </w:r>
    </w:p>
    <w:p w14:paraId="485C3E73" w14:textId="636E8540" w:rsidR="00002330" w:rsidRPr="00F34F2A" w:rsidRDefault="00002330" w:rsidP="0065453B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Hugh Brownlee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65453B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 xml:space="preserve">Producer </w:t>
      </w:r>
    </w:p>
    <w:p w14:paraId="12DD9892" w14:textId="3479E7E0" w:rsidR="00823F2D" w:rsidRPr="00F34F2A" w:rsidRDefault="00E70EDE" w:rsidP="0065453B">
      <w:pPr>
        <w:spacing w:after="0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Mike Ramsey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Attorney</w:t>
      </w:r>
    </w:p>
    <w:p w14:paraId="2555842D" w14:textId="33C49B95" w:rsidR="00E70EDE" w:rsidRPr="00F34F2A" w:rsidRDefault="00E70EDE" w:rsidP="0065453B">
      <w:pPr>
        <w:spacing w:after="0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Marisela Castro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</w:p>
    <w:p w14:paraId="189175ED" w14:textId="37517CE9" w:rsidR="0080444F" w:rsidRDefault="0080444F" w:rsidP="0065453B">
      <w:pPr>
        <w:spacing w:after="0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Rachel Duran</w:t>
      </w:r>
      <w:r w:rsidRPr="00F34F2A">
        <w:rPr>
          <w:rFonts w:cstheme="minorHAnsi"/>
          <w:sz w:val="16"/>
          <w:szCs w:val="16"/>
        </w:rPr>
        <w:tab/>
      </w:r>
      <w:r w:rsidR="007E03F2" w:rsidRPr="00F34F2A">
        <w:rPr>
          <w:rFonts w:cstheme="minorHAnsi"/>
          <w:sz w:val="16"/>
          <w:szCs w:val="16"/>
        </w:rPr>
        <w:tab/>
      </w:r>
      <w:r w:rsidR="008E6056"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Division of Water Resources</w:t>
      </w:r>
    </w:p>
    <w:p w14:paraId="4C31C7A4" w14:textId="5BAE792E" w:rsidR="002D422D" w:rsidRPr="00F34F2A" w:rsidRDefault="002D422D" w:rsidP="0065453B">
      <w:pPr>
        <w:spacing w:after="0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Jack Berry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6EA50DBE" w14:textId="4E4FF487" w:rsidR="00F34F2A" w:rsidRPr="00F34F2A" w:rsidRDefault="00F34F2A" w:rsidP="0065453B">
      <w:pPr>
        <w:spacing w:after="0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Hal Scheuerman</w:t>
      </w:r>
    </w:p>
    <w:p w14:paraId="75CE5749" w14:textId="0B914136" w:rsidR="0065453B" w:rsidRDefault="0065453B" w:rsidP="0065453B">
      <w:pPr>
        <w:spacing w:after="0"/>
        <w:ind w:left="0"/>
        <w:rPr>
          <w:rFonts w:cstheme="minorHAnsi"/>
          <w:sz w:val="16"/>
          <w:szCs w:val="16"/>
        </w:rPr>
      </w:pPr>
    </w:p>
    <w:p w14:paraId="5D5D7F1A" w14:textId="7AAA6414" w:rsidR="00236BA8" w:rsidRPr="0065453B" w:rsidRDefault="00E70EDE" w:rsidP="0065453B">
      <w:pPr>
        <w:spacing w:after="0"/>
        <w:ind w:left="0"/>
        <w:rPr>
          <w:rFonts w:cstheme="minorHAnsi"/>
          <w:b/>
          <w:bCs/>
          <w:sz w:val="20"/>
          <w:szCs w:val="20"/>
          <w:u w:val="single"/>
        </w:rPr>
      </w:pPr>
      <w:r w:rsidRPr="0065453B">
        <w:rPr>
          <w:rFonts w:cstheme="minorHAnsi"/>
          <w:b/>
          <w:bCs/>
          <w:sz w:val="20"/>
          <w:szCs w:val="20"/>
          <w:u w:val="single"/>
        </w:rPr>
        <w:lastRenderedPageBreak/>
        <w:t>Attendance in person or by zoom</w:t>
      </w:r>
    </w:p>
    <w:p w14:paraId="3A30E4F3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Abe Lollar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Ducks Unlimited</w:t>
      </w:r>
    </w:p>
    <w:p w14:paraId="30E64C64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Fred Jones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Garden City Water Resource Manager, Upper Arkansas RAC member</w:t>
      </w:r>
    </w:p>
    <w:p w14:paraId="0E0D5822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Jason Norquest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SW KS GMD3</w:t>
      </w:r>
    </w:p>
    <w:p w14:paraId="00FC2FFC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Keadron Pearson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>Kansas Water Office</w:t>
      </w:r>
    </w:p>
    <w:p w14:paraId="65C97813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Kevin Salter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DWR</w:t>
      </w:r>
    </w:p>
    <w:p w14:paraId="0FE848E3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Trevor Ahring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SW KS GMD3</w:t>
      </w:r>
    </w:p>
    <w:p w14:paraId="5D40ED6D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Weston McCary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Kansas Water Office</w:t>
      </w:r>
    </w:p>
    <w:p w14:paraId="1EE15AF2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Bill Simshauser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Upper Ark RAC / KS Association of Conservation Districts</w:t>
      </w:r>
    </w:p>
    <w:p w14:paraId="08B147CF" w14:textId="77777777" w:rsidR="004458BF" w:rsidRPr="00F34F2A" w:rsidRDefault="004458BF" w:rsidP="004458BF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Tom Norman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Kansas Department of Wildlife and Parks</w:t>
      </w:r>
    </w:p>
    <w:p w14:paraId="4678A255" w14:textId="77777777" w:rsidR="004D7670" w:rsidRPr="00F34F2A" w:rsidRDefault="004D7670" w:rsidP="004D7670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Larry Miller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Amazon Ditch Representative</w:t>
      </w:r>
    </w:p>
    <w:p w14:paraId="03620500" w14:textId="77777777" w:rsidR="004D7670" w:rsidRPr="00F34F2A" w:rsidRDefault="004D7670" w:rsidP="004D7670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Hugh Brownlee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 xml:space="preserve">Producer </w:t>
      </w:r>
    </w:p>
    <w:p w14:paraId="1284C787" w14:textId="77777777" w:rsidR="004D7670" w:rsidRPr="00F34F2A" w:rsidRDefault="004D7670" w:rsidP="004D7670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Mark Rude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SW KS GMD3, Finney County Drainage District #2</w:t>
      </w:r>
    </w:p>
    <w:p w14:paraId="6722CC1F" w14:textId="77777777" w:rsidR="004D7670" w:rsidRPr="00F34F2A" w:rsidRDefault="004D7670" w:rsidP="004D7670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Mike Meyer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DWR</w:t>
      </w:r>
    </w:p>
    <w:p w14:paraId="68734345" w14:textId="77777777" w:rsidR="004D7670" w:rsidRPr="00F34F2A" w:rsidRDefault="004D7670" w:rsidP="004D7670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Patty Stapleton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SW KS GMD3</w:t>
      </w:r>
    </w:p>
    <w:p w14:paraId="0EE73804" w14:textId="3051EA59" w:rsidR="00F34F2A" w:rsidRDefault="00A80894" w:rsidP="0065453B">
      <w:pPr>
        <w:spacing w:after="0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Luke West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Wheatland Water Treatment</w:t>
      </w:r>
    </w:p>
    <w:p w14:paraId="16560E59" w14:textId="77777777" w:rsidR="00190F91" w:rsidRPr="00F34F2A" w:rsidRDefault="00190F91" w:rsidP="00190F91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Randy Hayzlett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South Side Ditch Representative</w:t>
      </w:r>
    </w:p>
    <w:p w14:paraId="40DDEB45" w14:textId="77777777" w:rsidR="00D53C25" w:rsidRPr="00F34F2A" w:rsidRDefault="00D53C25" w:rsidP="00D53C25">
      <w:pPr>
        <w:spacing w:after="0" w:line="240" w:lineRule="auto"/>
        <w:ind w:left="0"/>
        <w:rPr>
          <w:rFonts w:cstheme="minorHAnsi"/>
          <w:sz w:val="16"/>
          <w:szCs w:val="16"/>
        </w:rPr>
      </w:pPr>
      <w:r w:rsidRPr="00F34F2A">
        <w:rPr>
          <w:rFonts w:cstheme="minorHAnsi"/>
          <w:sz w:val="16"/>
          <w:szCs w:val="16"/>
        </w:rPr>
        <w:t>Tom Stiles</w:t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</w:r>
      <w:r w:rsidRPr="00F34F2A">
        <w:rPr>
          <w:rFonts w:cstheme="minorHAnsi"/>
          <w:sz w:val="16"/>
          <w:szCs w:val="16"/>
        </w:rPr>
        <w:tab/>
        <w:t>Kansas Dept. of Health &amp; Environment</w:t>
      </w:r>
    </w:p>
    <w:p w14:paraId="51983445" w14:textId="571A1009" w:rsidR="00A80894" w:rsidRDefault="00A80894" w:rsidP="0065453B">
      <w:pPr>
        <w:spacing w:after="0"/>
        <w:ind w:left="0"/>
        <w:rPr>
          <w:rFonts w:cstheme="minorHAnsi"/>
          <w:sz w:val="16"/>
          <w:szCs w:val="16"/>
        </w:rPr>
      </w:pPr>
    </w:p>
    <w:p w14:paraId="1DE6025D" w14:textId="77777777" w:rsidR="00A80894" w:rsidRDefault="00A80894" w:rsidP="0065453B">
      <w:pPr>
        <w:spacing w:after="0"/>
        <w:ind w:left="0"/>
        <w:rPr>
          <w:rFonts w:cstheme="minorHAnsi"/>
          <w:sz w:val="20"/>
          <w:szCs w:val="20"/>
        </w:rPr>
      </w:pPr>
    </w:p>
    <w:p w14:paraId="3F088655" w14:textId="2C7E9357" w:rsidR="0065453B" w:rsidRPr="0065453B" w:rsidRDefault="00FB00BF" w:rsidP="0065453B">
      <w:pPr>
        <w:spacing w:after="0"/>
        <w:ind w:left="0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Those in attendance completed introductions</w:t>
      </w:r>
      <w:r w:rsidR="00DA76AD" w:rsidRPr="0065453B">
        <w:rPr>
          <w:rFonts w:cstheme="minorHAnsi"/>
          <w:sz w:val="20"/>
          <w:szCs w:val="20"/>
        </w:rPr>
        <w:t>.</w:t>
      </w:r>
    </w:p>
    <w:p w14:paraId="0345ADC9" w14:textId="77777777" w:rsidR="0065453B" w:rsidRPr="0065453B" w:rsidRDefault="0065453B" w:rsidP="0065453B">
      <w:pPr>
        <w:spacing w:after="0"/>
        <w:ind w:left="0"/>
        <w:rPr>
          <w:rFonts w:cstheme="minorHAnsi"/>
        </w:rPr>
      </w:pPr>
    </w:p>
    <w:p w14:paraId="09F02E31" w14:textId="1FC04E34" w:rsidR="00C3073B" w:rsidRDefault="00C3073B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Review</w:t>
      </w:r>
      <w:r w:rsidR="00C86E15">
        <w:rPr>
          <w:rFonts w:cstheme="minorHAnsi"/>
          <w:sz w:val="20"/>
          <w:szCs w:val="20"/>
        </w:rPr>
        <w:t xml:space="preserve">ed </w:t>
      </w:r>
      <w:r w:rsidRPr="0065453B">
        <w:rPr>
          <w:rFonts w:cstheme="minorHAnsi"/>
          <w:sz w:val="20"/>
          <w:szCs w:val="20"/>
        </w:rPr>
        <w:t xml:space="preserve">notes from </w:t>
      </w:r>
      <w:r w:rsidR="00F34F2A">
        <w:rPr>
          <w:rFonts w:cstheme="minorHAnsi"/>
          <w:sz w:val="20"/>
          <w:szCs w:val="20"/>
        </w:rPr>
        <w:t>July 19th</w:t>
      </w:r>
      <w:r w:rsidRPr="0065453B">
        <w:rPr>
          <w:rFonts w:cstheme="minorHAnsi"/>
          <w:sz w:val="20"/>
          <w:szCs w:val="20"/>
        </w:rPr>
        <w:t>, 2022</w:t>
      </w:r>
    </w:p>
    <w:p w14:paraId="2BB2964D" w14:textId="7D3CCDBA" w:rsidR="00F34F2A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20AD5CE5" w14:textId="32B813E2" w:rsidR="00F34F2A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Educational Presentation</w:t>
      </w:r>
    </w:p>
    <w:p w14:paraId="5ADF91E7" w14:textId="6B8B6EB9" w:rsidR="00F34F2A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ownership of the Arkansas River Channel-Mark Rude</w:t>
      </w:r>
    </w:p>
    <w:p w14:paraId="0B55C985" w14:textId="3456A6A8" w:rsidR="00F34F2A" w:rsidRPr="00C86E15" w:rsidRDefault="009A38E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Mark Rude spoke on ownership of the Arkansas River Channel.  </w:t>
      </w:r>
    </w:p>
    <w:p w14:paraId="77264E37" w14:textId="13938640" w:rsidR="0065453B" w:rsidRPr="0065453B" w:rsidRDefault="0065453B" w:rsidP="0065453B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</w:rPr>
      </w:pPr>
    </w:p>
    <w:p w14:paraId="101814B5" w14:textId="7D452391" w:rsidR="00C3073B" w:rsidRPr="0065453B" w:rsidRDefault="00C3073B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Old Business</w:t>
      </w:r>
    </w:p>
    <w:p w14:paraId="71C56177" w14:textId="05A84F10" w:rsidR="008513DF" w:rsidRPr="0065453B" w:rsidRDefault="00C3073B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Review of timeline for milestones</w:t>
      </w:r>
    </w:p>
    <w:p w14:paraId="12ED0513" w14:textId="607A1CC2" w:rsidR="0065453B" w:rsidRPr="0065453B" w:rsidRDefault="0065453B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 xml:space="preserve">It appears that the group is ahead of schedule.   </w:t>
      </w:r>
      <w:r w:rsidRPr="0065453B">
        <w:rPr>
          <w:rFonts w:cstheme="minorHAnsi"/>
          <w:sz w:val="20"/>
          <w:szCs w:val="20"/>
        </w:rPr>
        <w:t xml:space="preserve"> </w:t>
      </w:r>
    </w:p>
    <w:p w14:paraId="366868E7" w14:textId="6DE4A691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color w:val="FF0000"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 xml:space="preserve">June 2022: kick-off meeting, allowing stakeholders to be acquainted with each other. </w:t>
      </w:r>
      <w:r w:rsidRPr="0065453B">
        <w:rPr>
          <w:rFonts w:cstheme="minorHAnsi"/>
          <w:b w:val="0"/>
          <w:bCs/>
          <w:color w:val="FF0000"/>
          <w:sz w:val="20"/>
          <w:szCs w:val="20"/>
        </w:rPr>
        <w:t>(done)</w:t>
      </w:r>
    </w:p>
    <w:p w14:paraId="6498F827" w14:textId="4D2A85D5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color w:val="FF0000"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 xml:space="preserve">August 2022: advertise the group to potential members. </w:t>
      </w:r>
      <w:r w:rsidRPr="0065453B">
        <w:rPr>
          <w:rFonts w:cstheme="minorHAnsi"/>
          <w:b w:val="0"/>
          <w:bCs/>
          <w:color w:val="FF0000"/>
          <w:sz w:val="20"/>
          <w:szCs w:val="20"/>
        </w:rPr>
        <w:t>(done/on-going)</w:t>
      </w:r>
    </w:p>
    <w:p w14:paraId="373E5AD3" w14:textId="5BDF956B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color w:val="FF0000"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 xml:space="preserve">October 2022: Develop a Mission Statement. </w:t>
      </w:r>
      <w:r w:rsidRPr="0065453B">
        <w:rPr>
          <w:rFonts w:cstheme="minorHAnsi"/>
          <w:b w:val="0"/>
          <w:bCs/>
          <w:color w:val="FF0000"/>
          <w:sz w:val="20"/>
          <w:szCs w:val="20"/>
        </w:rPr>
        <w:t>(</w:t>
      </w:r>
      <w:r w:rsidR="009A38EA">
        <w:rPr>
          <w:rFonts w:cstheme="minorHAnsi"/>
          <w:b w:val="0"/>
          <w:bCs/>
          <w:color w:val="FF0000"/>
          <w:sz w:val="20"/>
          <w:szCs w:val="20"/>
        </w:rPr>
        <w:t>work in progress)</w:t>
      </w:r>
    </w:p>
    <w:p w14:paraId="57BA0EF9" w14:textId="20DE7C19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>January 2023: Draft By</w:t>
      </w:r>
      <w:r w:rsidR="00297CC6">
        <w:rPr>
          <w:rFonts w:cstheme="minorHAnsi"/>
          <w:b w:val="0"/>
          <w:bCs/>
          <w:sz w:val="20"/>
          <w:szCs w:val="20"/>
        </w:rPr>
        <w:t>-</w:t>
      </w:r>
      <w:r w:rsidRPr="0065453B">
        <w:rPr>
          <w:rFonts w:cstheme="minorHAnsi"/>
          <w:b w:val="0"/>
          <w:bCs/>
          <w:sz w:val="20"/>
          <w:szCs w:val="20"/>
        </w:rPr>
        <w:t>laws and articles of incorporation</w:t>
      </w:r>
    </w:p>
    <w:p w14:paraId="67958586" w14:textId="57432373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>February 2023: Submit 270 Day report to the Bureau of Reclamation</w:t>
      </w:r>
    </w:p>
    <w:p w14:paraId="3CE038C1" w14:textId="124B8860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>April 2023: Finalize By</w:t>
      </w:r>
      <w:r w:rsidR="00297CC6">
        <w:rPr>
          <w:rFonts w:cstheme="minorHAnsi"/>
          <w:b w:val="0"/>
          <w:bCs/>
          <w:sz w:val="20"/>
          <w:szCs w:val="20"/>
        </w:rPr>
        <w:t>-</w:t>
      </w:r>
      <w:r w:rsidRPr="0065453B">
        <w:rPr>
          <w:rFonts w:cstheme="minorHAnsi"/>
          <w:b w:val="0"/>
          <w:bCs/>
          <w:sz w:val="20"/>
          <w:szCs w:val="20"/>
        </w:rPr>
        <w:t>laws and articles of incorporation</w:t>
      </w:r>
    </w:p>
    <w:p w14:paraId="68B52490" w14:textId="76BB94AD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>June 2023: Select a coordinator/facilitator in accordance with the adopted By</w:t>
      </w:r>
      <w:r w:rsidR="00297CC6">
        <w:rPr>
          <w:rFonts w:cstheme="minorHAnsi"/>
          <w:b w:val="0"/>
          <w:bCs/>
          <w:sz w:val="20"/>
          <w:szCs w:val="20"/>
        </w:rPr>
        <w:t>-</w:t>
      </w:r>
      <w:r w:rsidRPr="0065453B">
        <w:rPr>
          <w:rFonts w:cstheme="minorHAnsi"/>
          <w:b w:val="0"/>
          <w:bCs/>
          <w:sz w:val="20"/>
          <w:szCs w:val="20"/>
        </w:rPr>
        <w:t>laws</w:t>
      </w:r>
    </w:p>
    <w:p w14:paraId="24727437" w14:textId="5D57050B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>August 2022 through June 2024: Discuss project concepts and the watershed restoration plan.</w:t>
      </w:r>
    </w:p>
    <w:p w14:paraId="6E696DE8" w14:textId="76BF8793" w:rsidR="0065453B" w:rsidRPr="0065453B" w:rsidRDefault="0065453B" w:rsidP="0065453B">
      <w:pPr>
        <w:pStyle w:val="ListNumber"/>
        <w:numPr>
          <w:ilvl w:val="0"/>
          <w:numId w:val="46"/>
        </w:numPr>
        <w:spacing w:after="0"/>
        <w:rPr>
          <w:rFonts w:cstheme="minorHAnsi"/>
          <w:b w:val="0"/>
          <w:bCs/>
          <w:sz w:val="20"/>
          <w:szCs w:val="20"/>
        </w:rPr>
      </w:pPr>
      <w:r w:rsidRPr="0065453B">
        <w:rPr>
          <w:rFonts w:cstheme="minorHAnsi"/>
          <w:b w:val="0"/>
          <w:bCs/>
          <w:sz w:val="20"/>
          <w:szCs w:val="20"/>
        </w:rPr>
        <w:t xml:space="preserve">June 2024: Pass a final watershed restoration plan, including a prioritized list of projects and goals for the future. </w:t>
      </w:r>
    </w:p>
    <w:p w14:paraId="4C3CF183" w14:textId="795267E6" w:rsidR="00C86E15" w:rsidRPr="0065453B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 </w:t>
      </w:r>
    </w:p>
    <w:p w14:paraId="4C81293D" w14:textId="7B79658F" w:rsidR="0065453B" w:rsidRPr="0065453B" w:rsidRDefault="00C3073B" w:rsidP="00E43C26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Mission Statemen</w:t>
      </w:r>
      <w:r w:rsidR="0065453B" w:rsidRPr="0065453B">
        <w:rPr>
          <w:rFonts w:cstheme="minorHAnsi"/>
          <w:sz w:val="20"/>
          <w:szCs w:val="20"/>
        </w:rPr>
        <w:t>t</w:t>
      </w:r>
    </w:p>
    <w:p w14:paraId="37E0632E" w14:textId="5A14695F" w:rsidR="0065453B" w:rsidRPr="0065453B" w:rsidRDefault="009C5200" w:rsidP="00E43C26">
      <w:pPr>
        <w:pStyle w:val="ListNumber"/>
        <w:numPr>
          <w:ilvl w:val="0"/>
          <w:numId w:val="0"/>
        </w:numPr>
        <w:spacing w:after="0"/>
        <w:ind w:left="173" w:hanging="173"/>
        <w:jc w:val="center"/>
        <w:rPr>
          <w:rFonts w:cstheme="minorHAnsi"/>
          <w:i/>
          <w:iCs/>
          <w:sz w:val="20"/>
          <w:szCs w:val="20"/>
          <w:u w:val="single"/>
        </w:rPr>
      </w:pPr>
      <w:r w:rsidRPr="0065453B">
        <w:rPr>
          <w:rFonts w:cstheme="minorHAnsi"/>
          <w:i/>
          <w:iCs/>
          <w:sz w:val="20"/>
          <w:szCs w:val="20"/>
          <w:u w:val="single"/>
        </w:rPr>
        <w:t xml:space="preserve">To improve and protect </w:t>
      </w:r>
      <w:r w:rsidR="0065453B" w:rsidRPr="0065453B">
        <w:rPr>
          <w:rFonts w:cstheme="minorHAnsi"/>
          <w:i/>
          <w:iCs/>
          <w:sz w:val="20"/>
          <w:szCs w:val="20"/>
          <w:u w:val="single"/>
        </w:rPr>
        <w:t xml:space="preserve">the </w:t>
      </w:r>
      <w:r w:rsidRPr="0065453B">
        <w:rPr>
          <w:rFonts w:cstheme="minorHAnsi"/>
          <w:i/>
          <w:iCs/>
          <w:sz w:val="20"/>
          <w:szCs w:val="20"/>
          <w:u w:val="single"/>
        </w:rPr>
        <w:t>quality and quantity of the Arkansas River</w:t>
      </w:r>
    </w:p>
    <w:p w14:paraId="5D55683B" w14:textId="5C1B51C1" w:rsidR="0065453B" w:rsidRPr="0065453B" w:rsidRDefault="009C5200" w:rsidP="00E43C26">
      <w:pPr>
        <w:pStyle w:val="ListNumber"/>
        <w:numPr>
          <w:ilvl w:val="0"/>
          <w:numId w:val="0"/>
        </w:numPr>
        <w:spacing w:after="0"/>
        <w:ind w:left="173" w:hanging="173"/>
        <w:jc w:val="center"/>
        <w:rPr>
          <w:rFonts w:cstheme="minorHAnsi"/>
          <w:sz w:val="20"/>
          <w:szCs w:val="20"/>
        </w:rPr>
      </w:pPr>
      <w:r w:rsidRPr="0065453B">
        <w:rPr>
          <w:rFonts w:cstheme="minorHAnsi"/>
          <w:i/>
          <w:iCs/>
          <w:sz w:val="20"/>
          <w:szCs w:val="20"/>
          <w:u w:val="single"/>
        </w:rPr>
        <w:t xml:space="preserve">and connected aquifers for the sustainability </w:t>
      </w:r>
      <w:r w:rsidR="0065453B" w:rsidRPr="0065453B">
        <w:rPr>
          <w:rFonts w:cstheme="minorHAnsi"/>
          <w:i/>
          <w:iCs/>
          <w:sz w:val="20"/>
          <w:szCs w:val="20"/>
          <w:u w:val="single"/>
        </w:rPr>
        <w:t>of</w:t>
      </w:r>
      <w:r w:rsidRPr="0065453B">
        <w:rPr>
          <w:rFonts w:cstheme="minorHAnsi"/>
          <w:i/>
          <w:iCs/>
          <w:sz w:val="20"/>
          <w:szCs w:val="20"/>
          <w:u w:val="single"/>
        </w:rPr>
        <w:t xml:space="preserve"> life in the basin.</w:t>
      </w:r>
    </w:p>
    <w:p w14:paraId="7214C4A9" w14:textId="21C98820" w:rsidR="00F34F2A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jc w:val="center"/>
        <w:rPr>
          <w:rFonts w:cstheme="minorHAnsi"/>
          <w:sz w:val="20"/>
          <w:szCs w:val="20"/>
        </w:rPr>
      </w:pPr>
    </w:p>
    <w:p w14:paraId="240DC4AE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71D2D930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5F18639E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6FAF6D25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342D7424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3786CC7C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7065E363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67B6088A" w14:textId="77777777" w:rsidR="00E43C26" w:rsidRDefault="00E43C26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77E11DD9" w14:textId="7B444ECC" w:rsidR="00F34F2A" w:rsidRDefault="00F34F2A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of how similar watershed groups are structured</w:t>
      </w:r>
    </w:p>
    <w:p w14:paraId="1F756C24" w14:textId="77777777" w:rsidR="00297CC6" w:rsidRDefault="009A38EA" w:rsidP="00297CC6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Trevor Ahring noted he spoke with similar watershed groups</w:t>
      </w:r>
      <w:r w:rsidR="00297CC6">
        <w:rPr>
          <w:rFonts w:cstheme="minorHAnsi"/>
          <w:b w:val="0"/>
          <w:bCs/>
          <w:sz w:val="20"/>
          <w:szCs w:val="20"/>
        </w:rPr>
        <w:t>, Sun River Watershed Group (Montana) and</w:t>
      </w:r>
    </w:p>
    <w:p w14:paraId="02864F38" w14:textId="207ABB70" w:rsidR="00297CC6" w:rsidRDefault="00297CC6" w:rsidP="00297CC6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Sierra Streams Institute (California)</w:t>
      </w:r>
      <w:r w:rsidR="009A38EA">
        <w:rPr>
          <w:rFonts w:cstheme="minorHAnsi"/>
          <w:b w:val="0"/>
          <w:bCs/>
          <w:sz w:val="20"/>
          <w:szCs w:val="20"/>
        </w:rPr>
        <w:t xml:space="preserve">. Each one is structured differently.   </w:t>
      </w:r>
    </w:p>
    <w:p w14:paraId="6EA25568" w14:textId="76C25A3F" w:rsidR="00E43C26" w:rsidRDefault="00297CC6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 </w:t>
      </w:r>
      <w:r w:rsidR="009A38EA">
        <w:rPr>
          <w:rFonts w:cstheme="minorHAnsi"/>
          <w:b w:val="0"/>
          <w:bCs/>
          <w:sz w:val="20"/>
          <w:szCs w:val="20"/>
        </w:rPr>
        <w:t xml:space="preserve"> </w:t>
      </w:r>
    </w:p>
    <w:p w14:paraId="0055D503" w14:textId="59ABE90C" w:rsidR="00297CC6" w:rsidRDefault="00F62965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The </w:t>
      </w:r>
      <w:r w:rsidR="00E43C26">
        <w:rPr>
          <w:rFonts w:cstheme="minorHAnsi"/>
          <w:b w:val="0"/>
          <w:bCs/>
          <w:sz w:val="20"/>
          <w:szCs w:val="20"/>
        </w:rPr>
        <w:t xml:space="preserve">Sun River Watershed Group By-laws were included in </w:t>
      </w:r>
      <w:r w:rsidR="00F30694">
        <w:rPr>
          <w:rFonts w:cstheme="minorHAnsi"/>
          <w:b w:val="0"/>
          <w:bCs/>
          <w:sz w:val="20"/>
          <w:szCs w:val="20"/>
        </w:rPr>
        <w:t>your email</w:t>
      </w:r>
      <w:r w:rsidR="00297CC6">
        <w:rPr>
          <w:rFonts w:cstheme="minorHAnsi"/>
          <w:b w:val="0"/>
          <w:bCs/>
          <w:sz w:val="20"/>
          <w:szCs w:val="20"/>
        </w:rPr>
        <w:t xml:space="preserve"> before this meeting.</w:t>
      </w:r>
    </w:p>
    <w:p w14:paraId="4787363C" w14:textId="77777777" w:rsidR="00297CC6" w:rsidRDefault="00F62965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Their</w:t>
      </w:r>
      <w:r w:rsidR="00297CC6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>group</w:t>
      </w:r>
      <w:r w:rsidR="00297CC6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>has one full-time employee, the director, and one half-time employee. The watershed</w:t>
      </w:r>
      <w:r w:rsidR="00297CC6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>group</w:t>
      </w:r>
    </w:p>
    <w:p w14:paraId="375D66E6" w14:textId="77777777" w:rsidR="00297CC6" w:rsidRDefault="00F62965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is funded</w:t>
      </w:r>
      <w:r w:rsidR="00297CC6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>entirely through grants, fundraisers, and donations. They have room for up to twelve</w:t>
      </w:r>
      <w:r w:rsidR="00297CC6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>members</w:t>
      </w:r>
    </w:p>
    <w:p w14:paraId="15024036" w14:textId="1541555B" w:rsidR="00F62965" w:rsidRDefault="00F62965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but </w:t>
      </w:r>
      <w:r w:rsidR="00297CC6">
        <w:rPr>
          <w:rFonts w:cstheme="minorHAnsi"/>
          <w:b w:val="0"/>
          <w:bCs/>
          <w:sz w:val="20"/>
          <w:szCs w:val="20"/>
        </w:rPr>
        <w:t>o</w:t>
      </w:r>
      <w:r>
        <w:rPr>
          <w:rFonts w:cstheme="minorHAnsi"/>
          <w:b w:val="0"/>
          <w:bCs/>
          <w:sz w:val="20"/>
          <w:szCs w:val="20"/>
        </w:rPr>
        <w:t xml:space="preserve">perate with </w:t>
      </w:r>
      <w:r w:rsidR="00297CC6">
        <w:rPr>
          <w:rFonts w:cstheme="minorHAnsi"/>
          <w:b w:val="0"/>
          <w:bCs/>
          <w:sz w:val="20"/>
          <w:szCs w:val="20"/>
        </w:rPr>
        <w:t>eight</w:t>
      </w:r>
      <w:r>
        <w:rPr>
          <w:rFonts w:cstheme="minorHAnsi"/>
          <w:b w:val="0"/>
          <w:bCs/>
          <w:sz w:val="20"/>
          <w:szCs w:val="20"/>
        </w:rPr>
        <w:t xml:space="preserve"> currently.</w:t>
      </w:r>
    </w:p>
    <w:p w14:paraId="705CC289" w14:textId="77777777" w:rsidR="00F62965" w:rsidRDefault="00F62965" w:rsidP="00F62965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</w:p>
    <w:p w14:paraId="695E9CCB" w14:textId="361596D4" w:rsidR="00F62965" w:rsidRDefault="00F62965" w:rsidP="006214D7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Discussion occurred again on whom should be a representative o</w:t>
      </w:r>
      <w:r w:rsidR="00297CC6">
        <w:rPr>
          <w:rFonts w:cstheme="minorHAnsi"/>
          <w:b w:val="0"/>
          <w:bCs/>
          <w:sz w:val="20"/>
          <w:szCs w:val="20"/>
        </w:rPr>
        <w:t>f</w:t>
      </w:r>
      <w:r>
        <w:rPr>
          <w:rFonts w:cstheme="minorHAnsi"/>
          <w:b w:val="0"/>
          <w:bCs/>
          <w:sz w:val="20"/>
          <w:szCs w:val="20"/>
        </w:rPr>
        <w:t xml:space="preserve"> the Upper Arkansas River Basin</w:t>
      </w:r>
    </w:p>
    <w:p w14:paraId="3095DC15" w14:textId="77777777" w:rsidR="005B0ED1" w:rsidRDefault="00F62965" w:rsidP="006214D7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Watershed Group.  </w:t>
      </w:r>
      <w:r w:rsidR="00E43C26">
        <w:rPr>
          <w:rFonts w:cstheme="minorHAnsi"/>
          <w:b w:val="0"/>
          <w:bCs/>
          <w:sz w:val="20"/>
          <w:szCs w:val="20"/>
        </w:rPr>
        <w:t xml:space="preserve">  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="002367DA">
        <w:rPr>
          <w:rFonts w:cstheme="minorHAnsi"/>
          <w:b w:val="0"/>
          <w:bCs/>
          <w:sz w:val="20"/>
          <w:szCs w:val="20"/>
        </w:rPr>
        <w:t>Some suggestions included an Environmental representative, at-large, landowners</w:t>
      </w:r>
      <w:r w:rsidR="005B0ED1">
        <w:rPr>
          <w:rFonts w:cstheme="minorHAnsi"/>
          <w:b w:val="0"/>
          <w:bCs/>
          <w:sz w:val="20"/>
          <w:szCs w:val="20"/>
        </w:rPr>
        <w:t xml:space="preserve">, </w:t>
      </w:r>
    </w:p>
    <w:p w14:paraId="3B1800B3" w14:textId="77777777" w:rsidR="005B0ED1" w:rsidRDefault="005B0ED1" w:rsidP="006214D7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and </w:t>
      </w:r>
      <w:r w:rsidR="002367DA">
        <w:rPr>
          <w:rFonts w:cstheme="minorHAnsi"/>
          <w:b w:val="0"/>
          <w:bCs/>
          <w:sz w:val="20"/>
          <w:szCs w:val="20"/>
        </w:rPr>
        <w:t>county commissioners / local government</w:t>
      </w:r>
      <w:r>
        <w:rPr>
          <w:rFonts w:cstheme="minorHAnsi"/>
          <w:b w:val="0"/>
          <w:bCs/>
          <w:sz w:val="20"/>
          <w:szCs w:val="20"/>
        </w:rPr>
        <w:t xml:space="preserve">. </w:t>
      </w:r>
      <w:r w:rsidR="002367DA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 xml:space="preserve">The </w:t>
      </w:r>
      <w:r w:rsidR="002367DA">
        <w:rPr>
          <w:rFonts w:cstheme="minorHAnsi"/>
          <w:b w:val="0"/>
          <w:bCs/>
          <w:sz w:val="20"/>
          <w:szCs w:val="20"/>
        </w:rPr>
        <w:t>Lakin Watershed along with James Draw Watershed</w:t>
      </w:r>
      <w:r>
        <w:rPr>
          <w:rFonts w:cstheme="minorHAnsi"/>
          <w:b w:val="0"/>
          <w:bCs/>
          <w:sz w:val="20"/>
          <w:szCs w:val="20"/>
        </w:rPr>
        <w:t xml:space="preserve"> </w:t>
      </w:r>
    </w:p>
    <w:p w14:paraId="7D37E36E" w14:textId="0028DFA2" w:rsidR="002367DA" w:rsidRDefault="002367DA" w:rsidP="006214D7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and Cheney Lake Watershe</w:t>
      </w:r>
      <w:r w:rsidR="005B0ED1">
        <w:rPr>
          <w:rFonts w:cstheme="minorHAnsi"/>
          <w:b w:val="0"/>
          <w:bCs/>
          <w:sz w:val="20"/>
          <w:szCs w:val="20"/>
        </w:rPr>
        <w:t xml:space="preserve">d will be contacted to see how their bylaws are constructed. </w:t>
      </w:r>
    </w:p>
    <w:p w14:paraId="4BF031E9" w14:textId="5AEF2183" w:rsidR="0097148D" w:rsidRDefault="002367DA" w:rsidP="006214D7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 </w:t>
      </w:r>
    </w:p>
    <w:p w14:paraId="1167E2A5" w14:textId="7BEFE871" w:rsidR="002367DA" w:rsidRDefault="00A17F10" w:rsidP="00E43C26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 w:rsidRPr="002B3E06">
        <w:rPr>
          <w:rFonts w:cstheme="minorHAnsi"/>
          <w:b w:val="0"/>
          <w:bCs/>
          <w:sz w:val="20"/>
          <w:szCs w:val="20"/>
        </w:rPr>
        <w:t xml:space="preserve">Trevor also talked </w:t>
      </w:r>
      <w:r w:rsidR="002367DA">
        <w:rPr>
          <w:rFonts w:cstheme="minorHAnsi"/>
          <w:b w:val="0"/>
          <w:bCs/>
          <w:sz w:val="20"/>
          <w:szCs w:val="20"/>
        </w:rPr>
        <w:t>about the S</w:t>
      </w:r>
      <w:r w:rsidRPr="002B3E06">
        <w:rPr>
          <w:rFonts w:cstheme="minorHAnsi"/>
          <w:b w:val="0"/>
          <w:bCs/>
          <w:sz w:val="20"/>
          <w:szCs w:val="20"/>
        </w:rPr>
        <w:t>ierra Streams Institute in California. They have a lot more interested</w:t>
      </w:r>
    </w:p>
    <w:p w14:paraId="48E37B83" w14:textId="6212F719" w:rsidR="00F34F2A" w:rsidRDefault="00A17F10" w:rsidP="00E43C26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 w:rsidRPr="002B3E06">
        <w:rPr>
          <w:rFonts w:cstheme="minorHAnsi"/>
          <w:b w:val="0"/>
          <w:bCs/>
          <w:sz w:val="20"/>
          <w:szCs w:val="20"/>
        </w:rPr>
        <w:t>donors and research grant abilities. They have 16 full</w:t>
      </w:r>
      <w:r w:rsidR="00297CC6">
        <w:rPr>
          <w:rFonts w:cstheme="minorHAnsi"/>
          <w:b w:val="0"/>
          <w:bCs/>
          <w:sz w:val="20"/>
          <w:szCs w:val="20"/>
        </w:rPr>
        <w:t>-</w:t>
      </w:r>
      <w:r w:rsidRPr="002B3E06">
        <w:rPr>
          <w:rFonts w:cstheme="minorHAnsi"/>
          <w:b w:val="0"/>
          <w:bCs/>
          <w:sz w:val="20"/>
          <w:szCs w:val="20"/>
        </w:rPr>
        <w:t>time employees and a</w:t>
      </w:r>
      <w:r w:rsidR="00297CC6">
        <w:rPr>
          <w:rFonts w:cstheme="minorHAnsi"/>
          <w:b w:val="0"/>
          <w:bCs/>
          <w:sz w:val="20"/>
          <w:szCs w:val="20"/>
        </w:rPr>
        <w:t>n entire</w:t>
      </w:r>
      <w:r w:rsidRPr="002B3E06">
        <w:rPr>
          <w:rFonts w:cstheme="minorHAnsi"/>
          <w:b w:val="0"/>
          <w:bCs/>
          <w:sz w:val="20"/>
          <w:szCs w:val="20"/>
        </w:rPr>
        <w:t xml:space="preserve"> board of directors. </w:t>
      </w:r>
      <w:r w:rsidR="002B3E06">
        <w:rPr>
          <w:rFonts w:cstheme="minorHAnsi"/>
          <w:b w:val="0"/>
          <w:bCs/>
          <w:sz w:val="20"/>
          <w:szCs w:val="20"/>
        </w:rPr>
        <w:t xml:space="preserve"> </w:t>
      </w:r>
    </w:p>
    <w:p w14:paraId="32F50506" w14:textId="4E16784B" w:rsidR="00B54A88" w:rsidRPr="00B54A88" w:rsidRDefault="002367DA" w:rsidP="00E43C26">
      <w:pPr>
        <w:pStyle w:val="ListNumber"/>
        <w:numPr>
          <w:ilvl w:val="0"/>
          <w:numId w:val="0"/>
        </w:numPr>
        <w:spacing w:after="0"/>
        <w:ind w:left="173" w:hanging="173"/>
        <w:jc w:val="both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 </w:t>
      </w:r>
    </w:p>
    <w:p w14:paraId="2C0BB9D0" w14:textId="1543ADD5" w:rsidR="0065453B" w:rsidRPr="0065453B" w:rsidRDefault="00C3073B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Discussion of By</w:t>
      </w:r>
      <w:r w:rsidR="00297CC6">
        <w:rPr>
          <w:rFonts w:cstheme="minorHAnsi"/>
          <w:sz w:val="20"/>
          <w:szCs w:val="20"/>
        </w:rPr>
        <w:t>-</w:t>
      </w:r>
      <w:r w:rsidRPr="0065453B">
        <w:rPr>
          <w:rFonts w:cstheme="minorHAnsi"/>
          <w:sz w:val="20"/>
          <w:szCs w:val="20"/>
        </w:rPr>
        <w:t>laws</w:t>
      </w:r>
      <w:r w:rsidR="0065453B" w:rsidRPr="0065453B">
        <w:rPr>
          <w:rFonts w:cstheme="minorHAnsi"/>
          <w:sz w:val="20"/>
          <w:szCs w:val="20"/>
        </w:rPr>
        <w:t xml:space="preserve"> and Membership. </w:t>
      </w:r>
    </w:p>
    <w:p w14:paraId="48832CD7" w14:textId="09F96612" w:rsidR="002D422D" w:rsidRDefault="002D422D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</w:t>
      </w:r>
    </w:p>
    <w:p w14:paraId="2A73B5AC" w14:textId="11A0F565" w:rsidR="00297CC6" w:rsidRDefault="00297CC6" w:rsidP="00533B65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Who should be a member?</w:t>
      </w:r>
      <w:r w:rsidR="00533B65">
        <w:rPr>
          <w:rFonts w:cstheme="minorHAnsi"/>
          <w:b w:val="0"/>
          <w:bCs/>
          <w:sz w:val="20"/>
          <w:szCs w:val="20"/>
        </w:rPr>
        <w:t xml:space="preserve"> Suggestions to consider </w:t>
      </w:r>
      <w:r w:rsidR="00710891">
        <w:rPr>
          <w:rFonts w:cstheme="minorHAnsi"/>
          <w:b w:val="0"/>
          <w:bCs/>
          <w:sz w:val="20"/>
          <w:szCs w:val="20"/>
        </w:rPr>
        <w:t>e</w:t>
      </w:r>
      <w:r w:rsidR="00533B65">
        <w:rPr>
          <w:rFonts w:cstheme="minorHAnsi"/>
          <w:b w:val="0"/>
          <w:bCs/>
          <w:sz w:val="20"/>
          <w:szCs w:val="20"/>
        </w:rPr>
        <w:t>veryone</w:t>
      </w:r>
      <w:r w:rsidR="00710891">
        <w:rPr>
          <w:rFonts w:cstheme="minorHAnsi"/>
          <w:b w:val="0"/>
          <w:bCs/>
          <w:sz w:val="20"/>
          <w:szCs w:val="20"/>
        </w:rPr>
        <w:t xml:space="preserve"> </w:t>
      </w:r>
      <w:r w:rsidR="00533B65">
        <w:rPr>
          <w:rFonts w:cstheme="minorHAnsi"/>
          <w:b w:val="0"/>
          <w:bCs/>
          <w:sz w:val="20"/>
          <w:szCs w:val="20"/>
        </w:rPr>
        <w:t xml:space="preserve">that lives within the watershed area.   </w:t>
      </w:r>
    </w:p>
    <w:p w14:paraId="474E4DF6" w14:textId="66F2EB3F" w:rsidR="002A7749" w:rsidRDefault="00297CC6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The </w:t>
      </w:r>
      <w:r w:rsidR="00710891">
        <w:rPr>
          <w:rFonts w:cstheme="minorHAnsi"/>
          <w:b w:val="0"/>
          <w:bCs/>
          <w:sz w:val="20"/>
          <w:szCs w:val="20"/>
        </w:rPr>
        <w:t>more flexible and informal the by-laws are</w:t>
      </w:r>
      <w:r>
        <w:rPr>
          <w:rFonts w:cstheme="minorHAnsi"/>
          <w:b w:val="0"/>
          <w:bCs/>
          <w:sz w:val="20"/>
          <w:szCs w:val="20"/>
        </w:rPr>
        <w:t>,</w:t>
      </w:r>
      <w:r w:rsidR="00710891">
        <w:rPr>
          <w:rFonts w:cstheme="minorHAnsi"/>
          <w:b w:val="0"/>
          <w:bCs/>
          <w:sz w:val="20"/>
          <w:szCs w:val="20"/>
        </w:rPr>
        <w:t xml:space="preserve"> the easier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="00710891">
        <w:rPr>
          <w:rFonts w:cstheme="minorHAnsi"/>
          <w:b w:val="0"/>
          <w:bCs/>
          <w:sz w:val="20"/>
          <w:szCs w:val="20"/>
        </w:rPr>
        <w:t xml:space="preserve">it will be to develop the group.  </w:t>
      </w:r>
    </w:p>
    <w:p w14:paraId="77C3301E" w14:textId="77777777" w:rsidR="00710891" w:rsidRDefault="00710891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</w:p>
    <w:p w14:paraId="3C2F9ADE" w14:textId="77777777" w:rsidR="002367DA" w:rsidRDefault="006B4030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  <w:u w:val="single"/>
        </w:rPr>
      </w:pPr>
      <w:r w:rsidRPr="002367DA">
        <w:rPr>
          <w:rFonts w:cstheme="minorHAnsi"/>
          <w:sz w:val="20"/>
          <w:szCs w:val="20"/>
          <w:u w:val="single"/>
        </w:rPr>
        <w:t xml:space="preserve">Bill Simshauser moved to accept the Mission Statement as completed.   </w:t>
      </w:r>
    </w:p>
    <w:p w14:paraId="1DA43BC7" w14:textId="7C018AA5" w:rsidR="002A7749" w:rsidRPr="002367DA" w:rsidRDefault="006B4030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  <w:u w:val="single"/>
        </w:rPr>
      </w:pPr>
      <w:r w:rsidRPr="002367DA">
        <w:rPr>
          <w:rFonts w:cstheme="minorHAnsi"/>
          <w:sz w:val="20"/>
          <w:szCs w:val="20"/>
          <w:u w:val="single"/>
        </w:rPr>
        <w:t>Hugh Brownlee</w:t>
      </w:r>
      <w:r w:rsidR="002367DA">
        <w:rPr>
          <w:rFonts w:cstheme="minorHAnsi"/>
          <w:sz w:val="20"/>
          <w:szCs w:val="20"/>
          <w:u w:val="single"/>
        </w:rPr>
        <w:t xml:space="preserve"> s</w:t>
      </w:r>
      <w:r w:rsidRPr="002367DA">
        <w:rPr>
          <w:rFonts w:cstheme="minorHAnsi"/>
          <w:sz w:val="20"/>
          <w:szCs w:val="20"/>
          <w:u w:val="single"/>
        </w:rPr>
        <w:t xml:space="preserve">econded. Motion passed.  </w:t>
      </w:r>
    </w:p>
    <w:p w14:paraId="2BBF11C0" w14:textId="77777777" w:rsidR="006B4030" w:rsidRDefault="006B4030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694CC7BE" w14:textId="28219788" w:rsidR="002D422D" w:rsidRDefault="002D422D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Directors</w:t>
      </w:r>
    </w:p>
    <w:p w14:paraId="4072A1B6" w14:textId="77777777" w:rsidR="00033F33" w:rsidRDefault="006B4030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Groundwater</w:t>
      </w:r>
    </w:p>
    <w:p w14:paraId="72E6BF79" w14:textId="08B2A6DA" w:rsidR="002D422D" w:rsidRDefault="006B4030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Surface Water </w:t>
      </w:r>
      <w:r w:rsidR="00033F33">
        <w:rPr>
          <w:rFonts w:cstheme="minorHAnsi"/>
          <w:b w:val="0"/>
          <w:bCs/>
          <w:sz w:val="20"/>
          <w:szCs w:val="20"/>
        </w:rPr>
        <w:t xml:space="preserve"> </w:t>
      </w:r>
      <w:r>
        <w:rPr>
          <w:rFonts w:cstheme="minorHAnsi"/>
          <w:b w:val="0"/>
          <w:bCs/>
          <w:sz w:val="20"/>
          <w:szCs w:val="20"/>
        </w:rPr>
        <w:t xml:space="preserve"> </w:t>
      </w:r>
    </w:p>
    <w:p w14:paraId="792925F3" w14:textId="477641FE" w:rsidR="006B4030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Landowners within the watershed area</w:t>
      </w:r>
    </w:p>
    <w:p w14:paraId="1ECE8850" w14:textId="3EBEBC4B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Municipalities</w:t>
      </w:r>
    </w:p>
    <w:p w14:paraId="1F4424E8" w14:textId="7A5D6234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Livestock</w:t>
      </w:r>
    </w:p>
    <w:p w14:paraId="6B8D50C9" w14:textId="6D05D6F6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Recreation</w:t>
      </w:r>
    </w:p>
    <w:p w14:paraId="14147DAD" w14:textId="2BFE9110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Environment</w:t>
      </w:r>
    </w:p>
    <w:p w14:paraId="600FD978" w14:textId="3A08B2DB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Conservation </w:t>
      </w:r>
    </w:p>
    <w:p w14:paraId="7AC23F71" w14:textId="0A3FF508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Local Government</w:t>
      </w:r>
    </w:p>
    <w:p w14:paraId="52A7E416" w14:textId="48B7A39B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At Large (to be considered)</w:t>
      </w:r>
    </w:p>
    <w:p w14:paraId="0521E861" w14:textId="68E7547E" w:rsidR="00033F33" w:rsidRDefault="00033F33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Public Water Supply and Domestic Water</w:t>
      </w:r>
    </w:p>
    <w:p w14:paraId="339F7BF3" w14:textId="77777777" w:rsidR="003A061A" w:rsidRDefault="00710891" w:rsidP="00710891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Those listed were all suggested for a director position. Keadron reminded everyone that the by-laws can</w:t>
      </w:r>
    </w:p>
    <w:p w14:paraId="2FBDBBD7" w14:textId="3DA3BE8F" w:rsidR="002D422D" w:rsidRPr="002A7749" w:rsidRDefault="00710891" w:rsidP="003A061A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dictate a number for a quorum.    </w:t>
      </w:r>
      <w:r w:rsidR="003A061A">
        <w:rPr>
          <w:rFonts w:cstheme="minorHAnsi"/>
          <w:b w:val="0"/>
          <w:bCs/>
          <w:sz w:val="20"/>
          <w:szCs w:val="20"/>
        </w:rPr>
        <w:t xml:space="preserve">  </w:t>
      </w:r>
    </w:p>
    <w:p w14:paraId="3B06C4A9" w14:textId="4DD250DC" w:rsidR="002D422D" w:rsidRDefault="002D422D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1874EAC1" w14:textId="1037BBA3" w:rsidR="003A061A" w:rsidRDefault="003A061A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45261755" w14:textId="6159FDC8" w:rsidR="00297CC6" w:rsidRDefault="00297CC6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5469BCB1" w14:textId="7778C6BC" w:rsidR="00297CC6" w:rsidRDefault="00297CC6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6F6D24D6" w14:textId="492B2066" w:rsidR="00297CC6" w:rsidRDefault="00297CC6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1686D03C" w14:textId="77777777" w:rsidR="00297CC6" w:rsidRDefault="00297CC6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44C568DC" w14:textId="645494BD" w:rsidR="003A061A" w:rsidRDefault="003A061A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1BDB082E" w14:textId="3CD5874E" w:rsidR="003A061A" w:rsidRDefault="003A061A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</w:p>
    <w:p w14:paraId="362A4685" w14:textId="5C811701" w:rsidR="002D422D" w:rsidRDefault="002D422D" w:rsidP="009F26BF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Projects Roundtable</w:t>
      </w:r>
    </w:p>
    <w:p w14:paraId="61C3922B" w14:textId="12574437" w:rsidR="00093C17" w:rsidRDefault="00093C17" w:rsidP="00093C1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 w:rsidRPr="00093C17">
        <w:rPr>
          <w:rFonts w:cstheme="minorHAnsi"/>
          <w:b w:val="0"/>
          <w:bCs/>
          <w:sz w:val="20"/>
          <w:szCs w:val="20"/>
        </w:rPr>
        <w:t xml:space="preserve">Brainstorming </w:t>
      </w:r>
      <w:r w:rsidR="00297CC6">
        <w:rPr>
          <w:rFonts w:cstheme="minorHAnsi"/>
          <w:b w:val="0"/>
          <w:bCs/>
          <w:sz w:val="20"/>
          <w:szCs w:val="20"/>
        </w:rPr>
        <w:t xml:space="preserve">session </w:t>
      </w:r>
      <w:r w:rsidRPr="00093C17">
        <w:rPr>
          <w:rFonts w:cstheme="minorHAnsi"/>
          <w:b w:val="0"/>
          <w:bCs/>
          <w:sz w:val="20"/>
          <w:szCs w:val="20"/>
        </w:rPr>
        <w:t xml:space="preserve">for ideas </w:t>
      </w:r>
      <w:r w:rsidR="00297CC6">
        <w:rPr>
          <w:rFonts w:cstheme="minorHAnsi"/>
          <w:b w:val="0"/>
          <w:bCs/>
          <w:sz w:val="20"/>
          <w:szCs w:val="20"/>
        </w:rPr>
        <w:t xml:space="preserve">and </w:t>
      </w:r>
      <w:r w:rsidRPr="00093C17">
        <w:rPr>
          <w:rFonts w:cstheme="minorHAnsi"/>
          <w:b w:val="0"/>
          <w:bCs/>
          <w:sz w:val="20"/>
          <w:szCs w:val="20"/>
        </w:rPr>
        <w:t>problems to address</w:t>
      </w:r>
      <w:r w:rsidR="00297CC6">
        <w:rPr>
          <w:rFonts w:cstheme="minorHAnsi"/>
          <w:b w:val="0"/>
          <w:bCs/>
          <w:sz w:val="20"/>
          <w:szCs w:val="20"/>
        </w:rPr>
        <w:t xml:space="preserve"> to help out</w:t>
      </w:r>
      <w:r w:rsidRPr="00093C17">
        <w:rPr>
          <w:rFonts w:cstheme="minorHAnsi"/>
          <w:b w:val="0"/>
          <w:bCs/>
          <w:sz w:val="20"/>
          <w:szCs w:val="20"/>
        </w:rPr>
        <w:t>line the restoration plan</w:t>
      </w:r>
      <w:r>
        <w:rPr>
          <w:rFonts w:cstheme="minorHAnsi"/>
          <w:b w:val="0"/>
          <w:bCs/>
          <w:sz w:val="20"/>
          <w:szCs w:val="20"/>
        </w:rPr>
        <w:t xml:space="preserve">. </w:t>
      </w:r>
    </w:p>
    <w:p w14:paraId="01915840" w14:textId="357DA6C4" w:rsidR="00093C17" w:rsidRDefault="00297CC6" w:rsidP="00297CC6">
      <w:pPr>
        <w:pStyle w:val="ListNumber"/>
        <w:numPr>
          <w:ilvl w:val="0"/>
          <w:numId w:val="49"/>
        </w:numPr>
        <w:spacing w:after="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Terrace to refill Hamilton County Lake or use Fort Aubrey Ditch Right</w:t>
      </w:r>
    </w:p>
    <w:p w14:paraId="2F200E0D" w14:textId="30254540" w:rsidR="00914053" w:rsidRDefault="00297CC6" w:rsidP="00297CC6">
      <w:pPr>
        <w:pStyle w:val="ListNumber"/>
        <w:numPr>
          <w:ilvl w:val="0"/>
          <w:numId w:val="49"/>
        </w:numPr>
        <w:spacing w:after="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Fishpond</w:t>
      </w:r>
      <w:r w:rsidR="00914053">
        <w:rPr>
          <w:rFonts w:cstheme="minorHAnsi"/>
          <w:b w:val="0"/>
          <w:bCs/>
          <w:sz w:val="20"/>
          <w:szCs w:val="20"/>
        </w:rPr>
        <w:t xml:space="preserve"> on Buffalo Reserve</w:t>
      </w:r>
    </w:p>
    <w:p w14:paraId="0FA7D3C5" w14:textId="4B83B335" w:rsidR="00914053" w:rsidRDefault="006E356A" w:rsidP="00297CC6">
      <w:pPr>
        <w:pStyle w:val="ListNumber"/>
        <w:numPr>
          <w:ilvl w:val="0"/>
          <w:numId w:val="49"/>
        </w:numPr>
        <w:spacing w:after="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Wildwood Park</w:t>
      </w:r>
      <w:r w:rsidR="00914053">
        <w:rPr>
          <w:rFonts w:cstheme="minorHAnsi"/>
          <w:b w:val="0"/>
          <w:bCs/>
          <w:sz w:val="20"/>
          <w:szCs w:val="20"/>
        </w:rPr>
        <w:t xml:space="preserve">. </w:t>
      </w:r>
    </w:p>
    <w:p w14:paraId="15FD7DAF" w14:textId="77777777" w:rsidR="00914053" w:rsidRDefault="00914053" w:rsidP="00297CC6">
      <w:pPr>
        <w:pStyle w:val="ListNumber"/>
        <w:numPr>
          <w:ilvl w:val="0"/>
          <w:numId w:val="49"/>
        </w:numPr>
        <w:spacing w:after="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Removal of Tamarisk.</w:t>
      </w:r>
    </w:p>
    <w:p w14:paraId="7D4D948C" w14:textId="2AF50D02" w:rsidR="0065453B" w:rsidRPr="00297CC6" w:rsidRDefault="00297CC6" w:rsidP="00297CC6">
      <w:pPr>
        <w:pStyle w:val="ListNumber"/>
        <w:numPr>
          <w:ilvl w:val="0"/>
          <w:numId w:val="4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Working with water </w:t>
      </w:r>
      <w:r w:rsidR="00F30694">
        <w:rPr>
          <w:rFonts w:cstheme="minorHAnsi"/>
          <w:b w:val="0"/>
          <w:bCs/>
          <w:sz w:val="20"/>
          <w:szCs w:val="20"/>
        </w:rPr>
        <w:t>reuse</w:t>
      </w:r>
      <w:r>
        <w:rPr>
          <w:rFonts w:cstheme="minorHAnsi"/>
          <w:b w:val="0"/>
          <w:bCs/>
          <w:sz w:val="20"/>
          <w:szCs w:val="20"/>
        </w:rPr>
        <w:t xml:space="preserve">. </w:t>
      </w:r>
    </w:p>
    <w:p w14:paraId="6842FC16" w14:textId="77777777" w:rsidR="00297CC6" w:rsidRPr="00093C17" w:rsidRDefault="00297CC6" w:rsidP="00297CC6">
      <w:pPr>
        <w:pStyle w:val="ListNumber"/>
        <w:numPr>
          <w:ilvl w:val="0"/>
          <w:numId w:val="0"/>
        </w:numPr>
        <w:spacing w:after="0"/>
        <w:ind w:left="720"/>
        <w:rPr>
          <w:rFonts w:cstheme="minorHAnsi"/>
          <w:sz w:val="20"/>
          <w:szCs w:val="20"/>
        </w:rPr>
      </w:pPr>
    </w:p>
    <w:p w14:paraId="0532A138" w14:textId="37E59338" w:rsidR="00D83478" w:rsidRPr="0065453B" w:rsidRDefault="00D83478" w:rsidP="00D83478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 xml:space="preserve">Next meeting: </w:t>
      </w:r>
    </w:p>
    <w:p w14:paraId="37B4687A" w14:textId="2858DD76" w:rsidR="00D83478" w:rsidRPr="0065453B" w:rsidRDefault="002D422D" w:rsidP="0065453B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September 20th</w:t>
      </w:r>
      <w:r w:rsidR="00D83478" w:rsidRPr="0065453B">
        <w:rPr>
          <w:rFonts w:cstheme="minorHAnsi"/>
          <w:b w:val="0"/>
          <w:bCs/>
          <w:sz w:val="20"/>
          <w:szCs w:val="20"/>
        </w:rPr>
        <w:t>, 2022</w:t>
      </w:r>
      <w:r w:rsidR="00F00631">
        <w:rPr>
          <w:rFonts w:cstheme="minorHAnsi"/>
          <w:b w:val="0"/>
          <w:bCs/>
          <w:sz w:val="20"/>
          <w:szCs w:val="20"/>
        </w:rPr>
        <w:t>,</w:t>
      </w:r>
      <w:r w:rsidR="00D83478" w:rsidRPr="0065453B">
        <w:rPr>
          <w:rFonts w:cstheme="minorHAnsi"/>
          <w:b w:val="0"/>
          <w:bCs/>
          <w:sz w:val="20"/>
          <w:szCs w:val="20"/>
        </w:rPr>
        <w:t xml:space="preserve"> at </w:t>
      </w:r>
      <w:r w:rsidR="0065453B" w:rsidRPr="0065453B">
        <w:rPr>
          <w:rFonts w:cstheme="minorHAnsi"/>
          <w:b w:val="0"/>
          <w:bCs/>
          <w:sz w:val="20"/>
          <w:szCs w:val="20"/>
        </w:rPr>
        <w:t>10:00 a.m. at the GMD3 Board Room, Garden City, KS.</w:t>
      </w:r>
    </w:p>
    <w:p w14:paraId="4E89D8EB" w14:textId="77777777" w:rsidR="00DF69DF" w:rsidRPr="0065453B" w:rsidRDefault="00DF69DF" w:rsidP="004B594C">
      <w:pPr>
        <w:pStyle w:val="ListNumber"/>
        <w:numPr>
          <w:ilvl w:val="0"/>
          <w:numId w:val="0"/>
        </w:numPr>
        <w:spacing w:after="0"/>
        <w:ind w:left="173"/>
        <w:rPr>
          <w:rFonts w:cstheme="minorHAnsi"/>
          <w:sz w:val="20"/>
          <w:szCs w:val="20"/>
        </w:rPr>
      </w:pPr>
    </w:p>
    <w:p w14:paraId="02D211DA" w14:textId="5BE9DA7B" w:rsidR="005D4AB6" w:rsidRPr="0065453B" w:rsidRDefault="00C3073B" w:rsidP="0065453B">
      <w:pPr>
        <w:pStyle w:val="ListNumber"/>
        <w:numPr>
          <w:ilvl w:val="0"/>
          <w:numId w:val="0"/>
        </w:numPr>
        <w:spacing w:after="0"/>
        <w:rPr>
          <w:rFonts w:cstheme="minorHAnsi"/>
          <w:sz w:val="20"/>
          <w:szCs w:val="20"/>
        </w:rPr>
      </w:pPr>
      <w:r w:rsidRPr="0065453B">
        <w:rPr>
          <w:rFonts w:cstheme="minorHAnsi"/>
          <w:sz w:val="20"/>
          <w:szCs w:val="20"/>
        </w:rPr>
        <w:t>Adjournment</w:t>
      </w:r>
    </w:p>
    <w:p w14:paraId="356F8D7B" w14:textId="27A33258" w:rsidR="0065453B" w:rsidRPr="0065453B" w:rsidRDefault="002D422D" w:rsidP="0065453B">
      <w:pPr>
        <w:pStyle w:val="ListNumber"/>
        <w:numPr>
          <w:ilvl w:val="0"/>
          <w:numId w:val="0"/>
        </w:numPr>
        <w:spacing w:after="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 </w:t>
      </w:r>
    </w:p>
    <w:sectPr w:rsidR="0065453B" w:rsidRPr="0065453B" w:rsidSect="0065453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824C" w14:textId="77777777" w:rsidR="00D33B96" w:rsidRDefault="00D33B96" w:rsidP="001E7D29">
      <w:pPr>
        <w:spacing w:after="0" w:line="240" w:lineRule="auto"/>
      </w:pPr>
      <w:r>
        <w:separator/>
      </w:r>
    </w:p>
  </w:endnote>
  <w:endnote w:type="continuationSeparator" w:id="0">
    <w:p w14:paraId="5ACE32CC" w14:textId="77777777" w:rsidR="00D33B96" w:rsidRDefault="00D33B9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646123"/>
      <w:docPartObj>
        <w:docPartGallery w:val="Page Numbers (Bottom of Page)"/>
        <w:docPartUnique/>
      </w:docPartObj>
    </w:sdtPr>
    <w:sdtContent>
      <w:sdt>
        <w:sdtPr>
          <w:id w:val="-1609118767"/>
          <w:docPartObj>
            <w:docPartGallery w:val="Page Numbers (Top of Page)"/>
            <w:docPartUnique/>
          </w:docPartObj>
        </w:sdtPr>
        <w:sdtContent>
          <w:p w14:paraId="39F70CC1" w14:textId="09912494" w:rsidR="00FE6E4C" w:rsidRDefault="00FE6E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CD74ED" w14:textId="77777777" w:rsidR="00FE6E4C" w:rsidRDefault="00FE6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831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29BC41" w14:textId="7FA43554" w:rsidR="00C052CC" w:rsidRDefault="00C052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A9D3A8" w14:textId="01B835E4" w:rsidR="00C052CC" w:rsidRDefault="00C0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2C4" w14:textId="77777777" w:rsidR="00D33B96" w:rsidRDefault="00D33B96" w:rsidP="001E7D29">
      <w:pPr>
        <w:spacing w:after="0" w:line="240" w:lineRule="auto"/>
      </w:pPr>
      <w:r>
        <w:separator/>
      </w:r>
    </w:p>
  </w:footnote>
  <w:footnote w:type="continuationSeparator" w:id="0">
    <w:p w14:paraId="265B0C3B" w14:textId="77777777" w:rsidR="00D33B96" w:rsidRDefault="00D33B9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415" w14:textId="77777777" w:rsidR="008E6056" w:rsidRDefault="008E6056">
    <w:pPr>
      <w:pStyle w:val="Header"/>
      <w:rPr>
        <w:noProof/>
      </w:rPr>
    </w:pPr>
  </w:p>
  <w:p w14:paraId="626FB5FB" w14:textId="625D2AB6" w:rsidR="008E6056" w:rsidRDefault="008E6056">
    <w:pPr>
      <w:pStyle w:val="Header"/>
      <w:rPr>
        <w:noProof/>
      </w:rPr>
    </w:pPr>
  </w:p>
  <w:p w14:paraId="5ACCAFB2" w14:textId="5E324925" w:rsidR="005F25B0" w:rsidRDefault="00611D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5B11F" wp14:editId="6F064281">
              <wp:simplePos x="0" y="0"/>
              <wp:positionH relativeFrom="column">
                <wp:posOffset>2990850</wp:posOffset>
              </wp:positionH>
              <wp:positionV relativeFrom="paragraph">
                <wp:posOffset>80645</wp:posOffset>
              </wp:positionV>
              <wp:extent cx="3728720" cy="1343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8720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DB639" w14:textId="77777777" w:rsidR="008E6056" w:rsidRPr="00143B9C" w:rsidRDefault="008E6056" w:rsidP="008E6056">
                          <w:pPr>
                            <w:jc w:val="center"/>
                            <w:rPr>
                              <w:b/>
                              <w:bCs/>
                              <w:color w:val="005828"/>
                              <w:sz w:val="40"/>
                              <w:szCs w:val="40"/>
                            </w:rPr>
                          </w:pPr>
                          <w:r w:rsidRPr="00143B9C">
                            <w:rPr>
                              <w:b/>
                              <w:bCs/>
                              <w:color w:val="005828"/>
                              <w:sz w:val="40"/>
                              <w:szCs w:val="40"/>
                            </w:rPr>
                            <w:t>UPPER ARKANSAS</w:t>
                          </w:r>
                        </w:p>
                        <w:p w14:paraId="7EC4AEC0" w14:textId="77777777" w:rsidR="008E6056" w:rsidRPr="00143B9C" w:rsidRDefault="008E6056" w:rsidP="008E6056">
                          <w:pPr>
                            <w:jc w:val="center"/>
                            <w:rPr>
                              <w:b/>
                              <w:bCs/>
                              <w:color w:val="005828"/>
                              <w:sz w:val="40"/>
                              <w:szCs w:val="40"/>
                            </w:rPr>
                          </w:pPr>
                          <w:r w:rsidRPr="00143B9C">
                            <w:rPr>
                              <w:b/>
                              <w:bCs/>
                              <w:color w:val="005828"/>
                              <w:sz w:val="40"/>
                              <w:szCs w:val="40"/>
                            </w:rPr>
                            <w:t>RIVER BASIN</w:t>
                          </w:r>
                        </w:p>
                        <w:p w14:paraId="5A70FA4D" w14:textId="77777777" w:rsidR="008E6056" w:rsidRPr="00143B9C" w:rsidRDefault="008E6056" w:rsidP="008E6056">
                          <w:pPr>
                            <w:jc w:val="center"/>
                            <w:rPr>
                              <w:b/>
                              <w:bCs/>
                              <w:color w:val="005828"/>
                            </w:rPr>
                          </w:pPr>
                          <w:r w:rsidRPr="00143B9C">
                            <w:rPr>
                              <w:b/>
                              <w:bCs/>
                              <w:color w:val="005828"/>
                              <w:sz w:val="40"/>
                              <w:szCs w:val="40"/>
                            </w:rPr>
                            <w:t>WATERSHED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1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5pt;margin-top:6.35pt;width:293.6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" filled="f" stroked="f" strokeweight=".5pt">
              <v:textbox>
                <w:txbxContent>
                  <w:p w14:paraId="717DB639" w14:textId="77777777" w:rsidR="008E6056" w:rsidRPr="00143B9C" w:rsidRDefault="008E6056" w:rsidP="008E6056">
                    <w:pPr>
                      <w:jc w:val="center"/>
                      <w:rPr>
                        <w:b/>
                        <w:bCs/>
                        <w:color w:val="005828"/>
                        <w:sz w:val="40"/>
                        <w:szCs w:val="40"/>
                      </w:rPr>
                    </w:pPr>
                    <w:r w:rsidRPr="00143B9C">
                      <w:rPr>
                        <w:b/>
                        <w:bCs/>
                        <w:color w:val="005828"/>
                        <w:sz w:val="40"/>
                        <w:szCs w:val="40"/>
                      </w:rPr>
                      <w:t>UPPER ARKANSAS</w:t>
                    </w:r>
                  </w:p>
                  <w:p w14:paraId="7EC4AEC0" w14:textId="77777777" w:rsidR="008E6056" w:rsidRPr="00143B9C" w:rsidRDefault="008E6056" w:rsidP="008E6056">
                    <w:pPr>
                      <w:jc w:val="center"/>
                      <w:rPr>
                        <w:b/>
                        <w:bCs/>
                        <w:color w:val="005828"/>
                        <w:sz w:val="40"/>
                        <w:szCs w:val="40"/>
                      </w:rPr>
                    </w:pPr>
                    <w:r w:rsidRPr="00143B9C">
                      <w:rPr>
                        <w:b/>
                        <w:bCs/>
                        <w:color w:val="005828"/>
                        <w:sz w:val="40"/>
                        <w:szCs w:val="40"/>
                      </w:rPr>
                      <w:t>RIVER BASIN</w:t>
                    </w:r>
                  </w:p>
                  <w:p w14:paraId="5A70FA4D" w14:textId="77777777" w:rsidR="008E6056" w:rsidRPr="00143B9C" w:rsidRDefault="008E6056" w:rsidP="008E6056">
                    <w:pPr>
                      <w:jc w:val="center"/>
                      <w:rPr>
                        <w:b/>
                        <w:bCs/>
                        <w:color w:val="005828"/>
                      </w:rPr>
                    </w:pPr>
                    <w:r w:rsidRPr="00143B9C">
                      <w:rPr>
                        <w:b/>
                        <w:bCs/>
                        <w:color w:val="005828"/>
                        <w:sz w:val="40"/>
                        <w:szCs w:val="40"/>
                      </w:rPr>
                      <w:t>WATERSHED GROUP</w:t>
                    </w:r>
                  </w:p>
                </w:txbxContent>
              </v:textbox>
            </v:shape>
          </w:pict>
        </mc:Fallback>
      </mc:AlternateContent>
    </w:r>
    <w:r w:rsidR="008E6056">
      <w:rPr>
        <w:noProof/>
      </w:rPr>
      <w:drawing>
        <wp:inline distT="0" distB="0" distL="0" distR="0" wp14:anchorId="03A0056F" wp14:editId="2CFD2800">
          <wp:extent cx="2663825" cy="1391285"/>
          <wp:effectExtent l="0" t="0" r="3175" b="0"/>
          <wp:docPr id="12" name="Picture 12" descr="A picture containing text, keyboard, electron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keyboard, electron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8EE46" w14:textId="4AE9B55E" w:rsidR="008E6056" w:rsidRDefault="008E6056">
    <w:pPr>
      <w:pStyle w:val="Header"/>
    </w:pPr>
  </w:p>
  <w:p w14:paraId="02DFAAFF" w14:textId="59AFB5ED" w:rsidR="008E6056" w:rsidRDefault="008E6056">
    <w:pPr>
      <w:pStyle w:val="Header"/>
    </w:pPr>
  </w:p>
  <w:p w14:paraId="44E33545" w14:textId="77777777" w:rsidR="008E6056" w:rsidRDefault="008E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21646F"/>
    <w:multiLevelType w:val="hybridMultilevel"/>
    <w:tmpl w:val="8EBA1300"/>
    <w:lvl w:ilvl="0" w:tplc="34AA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A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4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A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48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BF332A"/>
    <w:multiLevelType w:val="hybridMultilevel"/>
    <w:tmpl w:val="D10E7E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B51BA6"/>
    <w:multiLevelType w:val="hybridMultilevel"/>
    <w:tmpl w:val="E31EB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62F72D1"/>
    <w:multiLevelType w:val="hybridMultilevel"/>
    <w:tmpl w:val="D3783E92"/>
    <w:lvl w:ilvl="0" w:tplc="5DE2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8974EB3"/>
    <w:multiLevelType w:val="hybridMultilevel"/>
    <w:tmpl w:val="F56E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957224"/>
    <w:multiLevelType w:val="hybridMultilevel"/>
    <w:tmpl w:val="1ACEA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373269953">
    <w:abstractNumId w:val="40"/>
  </w:num>
  <w:num w:numId="2" w16cid:durableId="849948862">
    <w:abstractNumId w:val="20"/>
  </w:num>
  <w:num w:numId="3" w16cid:durableId="130368109">
    <w:abstractNumId w:val="22"/>
  </w:num>
  <w:num w:numId="4" w16cid:durableId="862667030">
    <w:abstractNumId w:val="13"/>
  </w:num>
  <w:num w:numId="5" w16cid:durableId="415708102">
    <w:abstractNumId w:val="42"/>
  </w:num>
  <w:num w:numId="6" w16cid:durableId="1754082149">
    <w:abstractNumId w:val="9"/>
  </w:num>
  <w:num w:numId="7" w16cid:durableId="1004674609">
    <w:abstractNumId w:val="7"/>
  </w:num>
  <w:num w:numId="8" w16cid:durableId="882988458">
    <w:abstractNumId w:val="6"/>
  </w:num>
  <w:num w:numId="9" w16cid:durableId="2129734028">
    <w:abstractNumId w:val="5"/>
  </w:num>
  <w:num w:numId="10" w16cid:durableId="950748860">
    <w:abstractNumId w:val="4"/>
  </w:num>
  <w:num w:numId="11" w16cid:durableId="1549488810">
    <w:abstractNumId w:val="8"/>
  </w:num>
  <w:num w:numId="12" w16cid:durableId="1098021897">
    <w:abstractNumId w:val="3"/>
  </w:num>
  <w:num w:numId="13" w16cid:durableId="411004682">
    <w:abstractNumId w:val="2"/>
  </w:num>
  <w:num w:numId="14" w16cid:durableId="1945964213">
    <w:abstractNumId w:val="1"/>
  </w:num>
  <w:num w:numId="15" w16cid:durableId="2144999519">
    <w:abstractNumId w:val="0"/>
  </w:num>
  <w:num w:numId="16" w16cid:durableId="872961754">
    <w:abstractNumId w:val="14"/>
  </w:num>
  <w:num w:numId="17" w16cid:durableId="797379350">
    <w:abstractNumId w:val="19"/>
  </w:num>
  <w:num w:numId="18" w16cid:durableId="1147748767">
    <w:abstractNumId w:val="17"/>
  </w:num>
  <w:num w:numId="19" w16cid:durableId="1050303070">
    <w:abstractNumId w:val="16"/>
  </w:num>
  <w:num w:numId="20" w16cid:durableId="1742368625">
    <w:abstractNumId w:val="15"/>
  </w:num>
  <w:num w:numId="21" w16cid:durableId="800927931">
    <w:abstractNumId w:val="25"/>
  </w:num>
  <w:num w:numId="22" w16cid:durableId="105781448">
    <w:abstractNumId w:val="3"/>
    <w:lvlOverride w:ilvl="0">
      <w:startOverride w:val="1"/>
    </w:lvlOverride>
  </w:num>
  <w:num w:numId="23" w16cid:durableId="1423331952">
    <w:abstractNumId w:val="3"/>
    <w:lvlOverride w:ilvl="0">
      <w:startOverride w:val="1"/>
    </w:lvlOverride>
  </w:num>
  <w:num w:numId="24" w16cid:durableId="2048220246">
    <w:abstractNumId w:val="2"/>
    <w:lvlOverride w:ilvl="0">
      <w:startOverride w:val="1"/>
    </w:lvlOverride>
  </w:num>
  <w:num w:numId="25" w16cid:durableId="38939452">
    <w:abstractNumId w:val="36"/>
  </w:num>
  <w:num w:numId="26" w16cid:durableId="1122921945">
    <w:abstractNumId w:val="11"/>
  </w:num>
  <w:num w:numId="27" w16cid:durableId="1236815821">
    <w:abstractNumId w:val="26"/>
  </w:num>
  <w:num w:numId="28" w16cid:durableId="1312903873">
    <w:abstractNumId w:val="11"/>
  </w:num>
  <w:num w:numId="29" w16cid:durableId="689916664">
    <w:abstractNumId w:val="35"/>
  </w:num>
  <w:num w:numId="30" w16cid:durableId="23294931">
    <w:abstractNumId w:val="28"/>
  </w:num>
  <w:num w:numId="31" w16cid:durableId="374040110">
    <w:abstractNumId w:val="44"/>
  </w:num>
  <w:num w:numId="32" w16cid:durableId="795610019">
    <w:abstractNumId w:val="38"/>
  </w:num>
  <w:num w:numId="33" w16cid:durableId="536240456">
    <w:abstractNumId w:val="18"/>
  </w:num>
  <w:num w:numId="34" w16cid:durableId="494153369">
    <w:abstractNumId w:val="30"/>
  </w:num>
  <w:num w:numId="35" w16cid:durableId="1944141759">
    <w:abstractNumId w:val="10"/>
  </w:num>
  <w:num w:numId="36" w16cid:durableId="1347974052">
    <w:abstractNumId w:val="31"/>
  </w:num>
  <w:num w:numId="37" w16cid:durableId="274411416">
    <w:abstractNumId w:val="34"/>
  </w:num>
  <w:num w:numId="38" w16cid:durableId="1032879808">
    <w:abstractNumId w:val="29"/>
  </w:num>
  <w:num w:numId="39" w16cid:durableId="1851681099">
    <w:abstractNumId w:val="43"/>
  </w:num>
  <w:num w:numId="40" w16cid:durableId="1551727022">
    <w:abstractNumId w:val="32"/>
  </w:num>
  <w:num w:numId="41" w16cid:durableId="1469123667">
    <w:abstractNumId w:val="23"/>
  </w:num>
  <w:num w:numId="42" w16cid:durableId="2016109147">
    <w:abstractNumId w:val="33"/>
  </w:num>
  <w:num w:numId="43" w16cid:durableId="1899709042">
    <w:abstractNumId w:val="39"/>
  </w:num>
  <w:num w:numId="44" w16cid:durableId="541137662">
    <w:abstractNumId w:val="21"/>
  </w:num>
  <w:num w:numId="45" w16cid:durableId="1090004973">
    <w:abstractNumId w:val="12"/>
  </w:num>
  <w:num w:numId="46" w16cid:durableId="68769353">
    <w:abstractNumId w:val="41"/>
  </w:num>
  <w:num w:numId="47" w16cid:durableId="509490210">
    <w:abstractNumId w:val="24"/>
  </w:num>
  <w:num w:numId="48" w16cid:durableId="1026445865">
    <w:abstractNumId w:val="27"/>
  </w:num>
  <w:num w:numId="49" w16cid:durableId="167210212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TQwMzYyNwAiCyUdpeDU4uLM/DyQAkPjWgBzVTGILQAAAA=="/>
  </w:docVars>
  <w:rsids>
    <w:rsidRoot w:val="00DB3557"/>
    <w:rsid w:val="00002330"/>
    <w:rsid w:val="0000418E"/>
    <w:rsid w:val="000065FE"/>
    <w:rsid w:val="00016839"/>
    <w:rsid w:val="000171BF"/>
    <w:rsid w:val="00017E64"/>
    <w:rsid w:val="00031EA6"/>
    <w:rsid w:val="00033F33"/>
    <w:rsid w:val="00042FB3"/>
    <w:rsid w:val="00054097"/>
    <w:rsid w:val="00057671"/>
    <w:rsid w:val="000679CF"/>
    <w:rsid w:val="00084752"/>
    <w:rsid w:val="00086540"/>
    <w:rsid w:val="00093143"/>
    <w:rsid w:val="00093C17"/>
    <w:rsid w:val="000A08D8"/>
    <w:rsid w:val="000D445D"/>
    <w:rsid w:val="000F4987"/>
    <w:rsid w:val="000F4D24"/>
    <w:rsid w:val="000F65EC"/>
    <w:rsid w:val="00103670"/>
    <w:rsid w:val="00110BBD"/>
    <w:rsid w:val="0011573E"/>
    <w:rsid w:val="0012634B"/>
    <w:rsid w:val="001269DE"/>
    <w:rsid w:val="00140DAE"/>
    <w:rsid w:val="001418F8"/>
    <w:rsid w:val="001434EE"/>
    <w:rsid w:val="0015180F"/>
    <w:rsid w:val="001746FC"/>
    <w:rsid w:val="00184466"/>
    <w:rsid w:val="00190F91"/>
    <w:rsid w:val="00193653"/>
    <w:rsid w:val="001A1963"/>
    <w:rsid w:val="001A3720"/>
    <w:rsid w:val="001A4E80"/>
    <w:rsid w:val="001A6AC0"/>
    <w:rsid w:val="001C2F1D"/>
    <w:rsid w:val="001C329C"/>
    <w:rsid w:val="001E3B65"/>
    <w:rsid w:val="001E6212"/>
    <w:rsid w:val="001E7D29"/>
    <w:rsid w:val="001E7DEA"/>
    <w:rsid w:val="00222713"/>
    <w:rsid w:val="002367DA"/>
    <w:rsid w:val="00236BA8"/>
    <w:rsid w:val="002404F5"/>
    <w:rsid w:val="00275260"/>
    <w:rsid w:val="00276FA1"/>
    <w:rsid w:val="00285B87"/>
    <w:rsid w:val="00291B4A"/>
    <w:rsid w:val="00297CC6"/>
    <w:rsid w:val="002A6F88"/>
    <w:rsid w:val="002A7749"/>
    <w:rsid w:val="002B3E06"/>
    <w:rsid w:val="002B7D1A"/>
    <w:rsid w:val="002C3D7E"/>
    <w:rsid w:val="002C677B"/>
    <w:rsid w:val="002D422D"/>
    <w:rsid w:val="002E4F42"/>
    <w:rsid w:val="002F728B"/>
    <w:rsid w:val="002F76DA"/>
    <w:rsid w:val="00311282"/>
    <w:rsid w:val="0032131A"/>
    <w:rsid w:val="003310BF"/>
    <w:rsid w:val="00331691"/>
    <w:rsid w:val="00333DF8"/>
    <w:rsid w:val="00350C67"/>
    <w:rsid w:val="00351D36"/>
    <w:rsid w:val="00352B99"/>
    <w:rsid w:val="00357641"/>
    <w:rsid w:val="003603AA"/>
    <w:rsid w:val="00360B6E"/>
    <w:rsid w:val="00361DEE"/>
    <w:rsid w:val="00383B52"/>
    <w:rsid w:val="00394EF4"/>
    <w:rsid w:val="003A061A"/>
    <w:rsid w:val="003A1CB3"/>
    <w:rsid w:val="003C27B6"/>
    <w:rsid w:val="003D40BC"/>
    <w:rsid w:val="003E5EB5"/>
    <w:rsid w:val="00410612"/>
    <w:rsid w:val="00411F8B"/>
    <w:rsid w:val="004203B0"/>
    <w:rsid w:val="004230D9"/>
    <w:rsid w:val="004458BF"/>
    <w:rsid w:val="00446490"/>
    <w:rsid w:val="00450670"/>
    <w:rsid w:val="004701E1"/>
    <w:rsid w:val="004724BD"/>
    <w:rsid w:val="00477352"/>
    <w:rsid w:val="00477C6E"/>
    <w:rsid w:val="00491C23"/>
    <w:rsid w:val="004947F5"/>
    <w:rsid w:val="004B111D"/>
    <w:rsid w:val="004B594C"/>
    <w:rsid w:val="004B5C09"/>
    <w:rsid w:val="004C3434"/>
    <w:rsid w:val="004D7670"/>
    <w:rsid w:val="004E0E05"/>
    <w:rsid w:val="004E227E"/>
    <w:rsid w:val="00500DD1"/>
    <w:rsid w:val="0051259D"/>
    <w:rsid w:val="00521AE3"/>
    <w:rsid w:val="00533B65"/>
    <w:rsid w:val="00535B54"/>
    <w:rsid w:val="005460BE"/>
    <w:rsid w:val="00554276"/>
    <w:rsid w:val="00564D17"/>
    <w:rsid w:val="00570173"/>
    <w:rsid w:val="0058241B"/>
    <w:rsid w:val="005B0ED1"/>
    <w:rsid w:val="005D3902"/>
    <w:rsid w:val="005D391D"/>
    <w:rsid w:val="005D4AB6"/>
    <w:rsid w:val="005E0ED9"/>
    <w:rsid w:val="005F25B0"/>
    <w:rsid w:val="005F4D7B"/>
    <w:rsid w:val="00611DE1"/>
    <w:rsid w:val="00616B41"/>
    <w:rsid w:val="00620AE8"/>
    <w:rsid w:val="006214D7"/>
    <w:rsid w:val="00627A56"/>
    <w:rsid w:val="00635DEC"/>
    <w:rsid w:val="006369FE"/>
    <w:rsid w:val="0064628C"/>
    <w:rsid w:val="00650E34"/>
    <w:rsid w:val="0065214E"/>
    <w:rsid w:val="0065453B"/>
    <w:rsid w:val="00655BEE"/>
    <w:rsid w:val="00655EE2"/>
    <w:rsid w:val="00676EB1"/>
    <w:rsid w:val="00680296"/>
    <w:rsid w:val="006853BC"/>
    <w:rsid w:val="00687389"/>
    <w:rsid w:val="006928C1"/>
    <w:rsid w:val="006B4030"/>
    <w:rsid w:val="006D5463"/>
    <w:rsid w:val="006D5FC9"/>
    <w:rsid w:val="006E015E"/>
    <w:rsid w:val="006E356A"/>
    <w:rsid w:val="006F03D4"/>
    <w:rsid w:val="00700B1F"/>
    <w:rsid w:val="00710891"/>
    <w:rsid w:val="007257E9"/>
    <w:rsid w:val="00740105"/>
    <w:rsid w:val="00744B1E"/>
    <w:rsid w:val="00746273"/>
    <w:rsid w:val="007514FD"/>
    <w:rsid w:val="00756AD4"/>
    <w:rsid w:val="00756D9C"/>
    <w:rsid w:val="007619BD"/>
    <w:rsid w:val="00771C24"/>
    <w:rsid w:val="00774E72"/>
    <w:rsid w:val="00781863"/>
    <w:rsid w:val="007863B1"/>
    <w:rsid w:val="00792701"/>
    <w:rsid w:val="00794885"/>
    <w:rsid w:val="007A337A"/>
    <w:rsid w:val="007A3C1E"/>
    <w:rsid w:val="007D5836"/>
    <w:rsid w:val="007E03F2"/>
    <w:rsid w:val="007E0FE7"/>
    <w:rsid w:val="007E196A"/>
    <w:rsid w:val="007F34A4"/>
    <w:rsid w:val="0080444F"/>
    <w:rsid w:val="00815563"/>
    <w:rsid w:val="008234C6"/>
    <w:rsid w:val="00823F2D"/>
    <w:rsid w:val="008240DA"/>
    <w:rsid w:val="008429E5"/>
    <w:rsid w:val="008513DF"/>
    <w:rsid w:val="00867EA4"/>
    <w:rsid w:val="00880C14"/>
    <w:rsid w:val="008871AE"/>
    <w:rsid w:val="00891B00"/>
    <w:rsid w:val="00897D88"/>
    <w:rsid w:val="008A0319"/>
    <w:rsid w:val="008B09FF"/>
    <w:rsid w:val="008D0732"/>
    <w:rsid w:val="008D43E9"/>
    <w:rsid w:val="008E3C0E"/>
    <w:rsid w:val="008E421A"/>
    <w:rsid w:val="008E476B"/>
    <w:rsid w:val="008E6056"/>
    <w:rsid w:val="008F0F63"/>
    <w:rsid w:val="00914053"/>
    <w:rsid w:val="00927C63"/>
    <w:rsid w:val="00932F50"/>
    <w:rsid w:val="0094637B"/>
    <w:rsid w:val="00955A78"/>
    <w:rsid w:val="00963609"/>
    <w:rsid w:val="0097148D"/>
    <w:rsid w:val="009903AF"/>
    <w:rsid w:val="009921B8"/>
    <w:rsid w:val="009A38EA"/>
    <w:rsid w:val="009A4D0F"/>
    <w:rsid w:val="009B42EB"/>
    <w:rsid w:val="009C5200"/>
    <w:rsid w:val="009D4984"/>
    <w:rsid w:val="009D5E76"/>
    <w:rsid w:val="009D6901"/>
    <w:rsid w:val="009E3662"/>
    <w:rsid w:val="009F0CB9"/>
    <w:rsid w:val="009F26BF"/>
    <w:rsid w:val="009F4E19"/>
    <w:rsid w:val="00A01D9B"/>
    <w:rsid w:val="00A0286B"/>
    <w:rsid w:val="00A07662"/>
    <w:rsid w:val="00A1006B"/>
    <w:rsid w:val="00A15190"/>
    <w:rsid w:val="00A17F10"/>
    <w:rsid w:val="00A21B71"/>
    <w:rsid w:val="00A25111"/>
    <w:rsid w:val="00A3439E"/>
    <w:rsid w:val="00A37F9E"/>
    <w:rsid w:val="00A40085"/>
    <w:rsid w:val="00A47DF6"/>
    <w:rsid w:val="00A60E11"/>
    <w:rsid w:val="00A63D35"/>
    <w:rsid w:val="00A73593"/>
    <w:rsid w:val="00A74C94"/>
    <w:rsid w:val="00A80894"/>
    <w:rsid w:val="00A9231C"/>
    <w:rsid w:val="00A96C73"/>
    <w:rsid w:val="00AA2532"/>
    <w:rsid w:val="00AC1329"/>
    <w:rsid w:val="00AC72FB"/>
    <w:rsid w:val="00AE1F88"/>
    <w:rsid w:val="00AE361F"/>
    <w:rsid w:val="00AE5370"/>
    <w:rsid w:val="00AE6667"/>
    <w:rsid w:val="00AF09F0"/>
    <w:rsid w:val="00B247A9"/>
    <w:rsid w:val="00B34265"/>
    <w:rsid w:val="00B435B5"/>
    <w:rsid w:val="00B50406"/>
    <w:rsid w:val="00B52A68"/>
    <w:rsid w:val="00B54A88"/>
    <w:rsid w:val="00B565D8"/>
    <w:rsid w:val="00B5779A"/>
    <w:rsid w:val="00B64D24"/>
    <w:rsid w:val="00B7147D"/>
    <w:rsid w:val="00B75CFC"/>
    <w:rsid w:val="00B853F9"/>
    <w:rsid w:val="00B91140"/>
    <w:rsid w:val="00B92231"/>
    <w:rsid w:val="00BA2CE6"/>
    <w:rsid w:val="00BB018B"/>
    <w:rsid w:val="00BD1747"/>
    <w:rsid w:val="00BD2B06"/>
    <w:rsid w:val="00BE367F"/>
    <w:rsid w:val="00BE5D15"/>
    <w:rsid w:val="00BF292E"/>
    <w:rsid w:val="00C052CC"/>
    <w:rsid w:val="00C14973"/>
    <w:rsid w:val="00C1643D"/>
    <w:rsid w:val="00C261A9"/>
    <w:rsid w:val="00C3073B"/>
    <w:rsid w:val="00C42793"/>
    <w:rsid w:val="00C47362"/>
    <w:rsid w:val="00C601ED"/>
    <w:rsid w:val="00C72CC3"/>
    <w:rsid w:val="00C833BF"/>
    <w:rsid w:val="00C86E15"/>
    <w:rsid w:val="00CB05F2"/>
    <w:rsid w:val="00CE0836"/>
    <w:rsid w:val="00CE5A5C"/>
    <w:rsid w:val="00D13F61"/>
    <w:rsid w:val="00D14CC6"/>
    <w:rsid w:val="00D31AB7"/>
    <w:rsid w:val="00D3308A"/>
    <w:rsid w:val="00D33B96"/>
    <w:rsid w:val="00D40296"/>
    <w:rsid w:val="00D50D23"/>
    <w:rsid w:val="00D512BB"/>
    <w:rsid w:val="00D53571"/>
    <w:rsid w:val="00D53C25"/>
    <w:rsid w:val="00D83478"/>
    <w:rsid w:val="00D85F61"/>
    <w:rsid w:val="00D97AD2"/>
    <w:rsid w:val="00DA3B1A"/>
    <w:rsid w:val="00DA76AD"/>
    <w:rsid w:val="00DB3557"/>
    <w:rsid w:val="00DB55F4"/>
    <w:rsid w:val="00DC6078"/>
    <w:rsid w:val="00DC79AD"/>
    <w:rsid w:val="00DD2075"/>
    <w:rsid w:val="00DE7ABC"/>
    <w:rsid w:val="00DF2868"/>
    <w:rsid w:val="00DF69DF"/>
    <w:rsid w:val="00E06634"/>
    <w:rsid w:val="00E158A9"/>
    <w:rsid w:val="00E23D99"/>
    <w:rsid w:val="00E43C26"/>
    <w:rsid w:val="00E557A0"/>
    <w:rsid w:val="00E70EDE"/>
    <w:rsid w:val="00E907BC"/>
    <w:rsid w:val="00EF50CB"/>
    <w:rsid w:val="00EF6435"/>
    <w:rsid w:val="00F00631"/>
    <w:rsid w:val="00F045EF"/>
    <w:rsid w:val="00F10F6B"/>
    <w:rsid w:val="00F23697"/>
    <w:rsid w:val="00F30694"/>
    <w:rsid w:val="00F34F2A"/>
    <w:rsid w:val="00F36BB7"/>
    <w:rsid w:val="00F62965"/>
    <w:rsid w:val="00F7685A"/>
    <w:rsid w:val="00F8752B"/>
    <w:rsid w:val="00F87EAA"/>
    <w:rsid w:val="00F92B25"/>
    <w:rsid w:val="00F93D79"/>
    <w:rsid w:val="00FB00BF"/>
    <w:rsid w:val="00FB2AB8"/>
    <w:rsid w:val="00FB3809"/>
    <w:rsid w:val="00FD6CAB"/>
    <w:rsid w:val="00FD6F3A"/>
    <w:rsid w:val="00FD7B22"/>
    <w:rsid w:val="00FE6B6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16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ys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2022-09-13T14:40:00Z</dcterms:created>
  <dcterms:modified xsi:type="dcterms:W3CDTF">2022-09-13T14:40:00Z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